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4D" w:rsidRDefault="00B3244D" w:rsidP="00B3244D">
      <w:pPr>
        <w:spacing w:after="0"/>
        <w:jc w:val="center"/>
        <w:rPr>
          <w:sz w:val="32"/>
        </w:rPr>
      </w:pPr>
      <w:r>
        <w:rPr>
          <w:sz w:val="32"/>
        </w:rPr>
        <w:t xml:space="preserve">Transit Project Application for 2020-2023 </w:t>
      </w:r>
    </w:p>
    <w:p w:rsidR="00B3244D" w:rsidRDefault="00B3244D" w:rsidP="00B3244D">
      <w:pPr>
        <w:spacing w:after="0"/>
        <w:jc w:val="center"/>
        <w:rPr>
          <w:sz w:val="3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069"/>
        <w:gridCol w:w="3790"/>
        <w:gridCol w:w="1175"/>
        <w:gridCol w:w="3766"/>
      </w:tblGrid>
      <w:tr w:rsidR="00B3244D" w:rsidRPr="003277F0" w:rsidTr="006577D8">
        <w:trPr>
          <w:trHeight w:val="432"/>
        </w:trPr>
        <w:tc>
          <w:tcPr>
            <w:tcW w:w="10080" w:type="dxa"/>
            <w:gridSpan w:val="4"/>
            <w:shd w:val="clear" w:color="auto" w:fill="000000" w:themeFill="text1"/>
          </w:tcPr>
          <w:p w:rsidR="00B3244D" w:rsidRPr="003277F0" w:rsidRDefault="00B3244D" w:rsidP="006577D8">
            <w:pPr>
              <w:spacing w:after="0"/>
              <w:jc w:val="both"/>
              <w:rPr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>Section 1. Applicant Information</w:t>
            </w:r>
          </w:p>
        </w:tc>
      </w:tr>
      <w:tr w:rsidR="00B3244D" w:rsidRPr="003277F0" w:rsidTr="006577D8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 w:rsidRPr="003277F0">
              <w:rPr>
                <w:szCs w:val="24"/>
              </w:rPr>
              <w:t>Agency Name</w:t>
            </w:r>
          </w:p>
        </w:tc>
        <w:tc>
          <w:tcPr>
            <w:tcW w:w="8149" w:type="dxa"/>
            <w:gridSpan w:val="3"/>
            <w:shd w:val="clear" w:color="auto" w:fill="auto"/>
            <w:vAlign w:val="bottom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B3244D" w:rsidRPr="003277F0" w:rsidTr="006577D8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 w:rsidRPr="003277F0">
              <w:rPr>
                <w:szCs w:val="24"/>
              </w:rPr>
              <w:t xml:space="preserve">Contact </w:t>
            </w:r>
            <w:r>
              <w:rPr>
                <w:szCs w:val="24"/>
              </w:rPr>
              <w:t>Name</w:t>
            </w:r>
          </w:p>
        </w:tc>
        <w:tc>
          <w:tcPr>
            <w:tcW w:w="3537" w:type="dxa"/>
            <w:vAlign w:val="bottom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shd w:val="clear" w:color="auto" w:fill="E7E6E6" w:themeFill="background2"/>
            <w:vAlign w:val="center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 w:rsidRPr="003277F0">
              <w:rPr>
                <w:szCs w:val="24"/>
              </w:rPr>
              <w:t>Title</w:t>
            </w:r>
          </w:p>
        </w:tc>
        <w:tc>
          <w:tcPr>
            <w:tcW w:w="3515" w:type="dxa"/>
            <w:vAlign w:val="bottom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44D" w:rsidRPr="003277F0" w:rsidTr="006577D8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537" w:type="dxa"/>
            <w:vAlign w:val="bottom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shd w:val="clear" w:color="auto" w:fill="E7E6E6" w:themeFill="background2"/>
            <w:vAlign w:val="center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</w:p>
        </w:tc>
        <w:tc>
          <w:tcPr>
            <w:tcW w:w="3515" w:type="dxa"/>
            <w:vAlign w:val="bottom"/>
          </w:tcPr>
          <w:p w:rsidR="00B3244D" w:rsidRPr="003277F0" w:rsidRDefault="00B3244D" w:rsidP="006577D8">
            <w:pPr>
              <w:spacing w:after="0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244D" w:rsidRDefault="00B3244D" w:rsidP="00B3244D">
      <w:pPr>
        <w:spacing w:after="0"/>
        <w:jc w:val="center"/>
      </w:pPr>
    </w:p>
    <w:tbl>
      <w:tblPr>
        <w:tblStyle w:val="TableGrid"/>
        <w:tblpPr w:leftFromText="180" w:rightFromText="180" w:vertAnchor="text" w:tblpX="18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8460"/>
      </w:tblGrid>
      <w:tr w:rsidR="00B3244D" w:rsidTr="006577D8">
        <w:trPr>
          <w:trHeight w:val="347"/>
        </w:trPr>
        <w:tc>
          <w:tcPr>
            <w:tcW w:w="10795" w:type="dxa"/>
            <w:gridSpan w:val="2"/>
            <w:shd w:val="clear" w:color="auto" w:fill="0D0D0D" w:themeFill="text1" w:themeFillTint="F2"/>
          </w:tcPr>
          <w:p w:rsidR="00B3244D" w:rsidRPr="0053023E" w:rsidRDefault="00B3244D" w:rsidP="006577D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2: Project Proposal and Funding Request </w:t>
            </w:r>
          </w:p>
        </w:tc>
      </w:tr>
      <w:tr w:rsidR="00B3244D" w:rsidTr="006577D8">
        <w:trPr>
          <w:trHeight w:val="425"/>
        </w:trPr>
        <w:tc>
          <w:tcPr>
            <w:tcW w:w="2335" w:type="dxa"/>
            <w:shd w:val="clear" w:color="auto" w:fill="BFBFBF" w:themeFill="background1" w:themeFillShade="BF"/>
          </w:tcPr>
          <w:p w:rsidR="00B3244D" w:rsidRPr="0053023E" w:rsidRDefault="00B3244D" w:rsidP="006577D8">
            <w:pPr>
              <w:spacing w:after="0"/>
            </w:pPr>
            <w:r>
              <w:t>Project Name</w:t>
            </w:r>
          </w:p>
        </w:tc>
        <w:tc>
          <w:tcPr>
            <w:tcW w:w="8460" w:type="dxa"/>
          </w:tcPr>
          <w:p w:rsidR="00B3244D" w:rsidRPr="0053023E" w:rsidRDefault="00B3244D" w:rsidP="006577D8">
            <w:pPr>
              <w:spacing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3244D" w:rsidTr="006577D8">
        <w:trPr>
          <w:trHeight w:val="534"/>
        </w:trPr>
        <w:tc>
          <w:tcPr>
            <w:tcW w:w="2335" w:type="dxa"/>
            <w:shd w:val="clear" w:color="auto" w:fill="BFBFBF" w:themeFill="background1" w:themeFillShade="BF"/>
          </w:tcPr>
          <w:p w:rsidR="00B3244D" w:rsidRPr="0053023E" w:rsidRDefault="00B3244D" w:rsidP="006577D8">
            <w:pPr>
              <w:spacing w:after="0"/>
            </w:pPr>
            <w:r>
              <w:t xml:space="preserve">Proposed Year(s) of Project Funding </w:t>
            </w:r>
          </w:p>
        </w:tc>
        <w:tc>
          <w:tcPr>
            <w:tcW w:w="8460" w:type="dxa"/>
          </w:tcPr>
          <w:p w:rsidR="00B3244D" w:rsidRPr="0053023E" w:rsidRDefault="00B3244D" w:rsidP="006577D8">
            <w:pPr>
              <w:spacing w:after="0"/>
            </w:pPr>
          </w:p>
        </w:tc>
      </w:tr>
      <w:tr w:rsidR="00B3244D" w:rsidTr="006577D8">
        <w:trPr>
          <w:trHeight w:val="534"/>
        </w:trPr>
        <w:tc>
          <w:tcPr>
            <w:tcW w:w="2335" w:type="dxa"/>
            <w:shd w:val="clear" w:color="auto" w:fill="BFBFBF" w:themeFill="background1" w:themeFillShade="BF"/>
          </w:tcPr>
          <w:p w:rsidR="00B3244D" w:rsidRDefault="00B3244D" w:rsidP="006577D8">
            <w:pPr>
              <w:spacing w:after="0"/>
            </w:pPr>
            <w:r>
              <w:t>Project Type</w:t>
            </w:r>
          </w:p>
        </w:tc>
        <w:tc>
          <w:tcPr>
            <w:tcW w:w="8460" w:type="dxa"/>
          </w:tcPr>
          <w:p w:rsidR="00B3244D" w:rsidRPr="00776B38" w:rsidRDefault="00B3244D" w:rsidP="006577D8">
            <w:pPr>
              <w:spacing w:after="0"/>
              <w:rPr>
                <w:sz w:val="20"/>
              </w:rPr>
            </w:pPr>
            <w:r w:rsidRPr="00776B3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1"/>
            <w:r w:rsidRPr="00776B38">
              <w:rPr>
                <w:sz w:val="20"/>
              </w:rPr>
              <w:t xml:space="preserve"> Vehicle Replacement   </w:t>
            </w:r>
            <w:r w:rsidRPr="00776B38"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7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2"/>
            <w:r w:rsidRPr="00776B38">
              <w:rPr>
                <w:sz w:val="20"/>
              </w:rPr>
              <w:t xml:space="preserve"> Support Vehicle </w:t>
            </w:r>
            <w:r w:rsidRPr="00776B38"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4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3"/>
            <w:r w:rsidRPr="00776B38">
              <w:rPr>
                <w:sz w:val="20"/>
              </w:rPr>
              <w:t xml:space="preserve"> Expansion of Fleet  </w:t>
            </w:r>
          </w:p>
          <w:p w:rsidR="00B3244D" w:rsidRDefault="00B3244D" w:rsidP="006577D8">
            <w:pPr>
              <w:spacing w:after="0"/>
              <w:rPr>
                <w:sz w:val="20"/>
              </w:rPr>
            </w:pPr>
            <w:r w:rsidRPr="00776B38"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5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4"/>
            <w:r w:rsidRPr="00776B38">
              <w:rPr>
                <w:sz w:val="20"/>
              </w:rPr>
              <w:t xml:space="preserve">Communications Equipment  </w:t>
            </w:r>
            <w:r w:rsidRPr="00776B38"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9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5"/>
            <w:r w:rsidRPr="00776B38">
              <w:rPr>
                <w:sz w:val="20"/>
              </w:rPr>
              <w:t xml:space="preserve"> Exterior Facilities Equipment  </w:t>
            </w:r>
            <w:r w:rsidRPr="00776B38"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0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6"/>
            <w:r w:rsidRPr="00776B38">
              <w:rPr>
                <w:sz w:val="20"/>
              </w:rPr>
              <w:t xml:space="preserve">Facility Expansion </w:t>
            </w:r>
          </w:p>
          <w:p w:rsidR="00B3244D" w:rsidRDefault="00B3244D" w:rsidP="006577D8">
            <w:pPr>
              <w:spacing w:after="0"/>
              <w:rPr>
                <w:sz w:val="20"/>
              </w:rPr>
            </w:pPr>
            <w:r w:rsidRPr="00776B38"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1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7"/>
            <w:r w:rsidRPr="00776B38">
              <w:rPr>
                <w:sz w:val="20"/>
              </w:rPr>
              <w:t xml:space="preserve">Bike Racks   </w:t>
            </w:r>
            <w:r w:rsidRPr="00776B38"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2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8"/>
            <w:r w:rsidRPr="00776B38">
              <w:rPr>
                <w:sz w:val="20"/>
              </w:rPr>
              <w:t xml:space="preserve"> Passenger Bus Shelter/Benches   </w:t>
            </w:r>
            <w:r w:rsidRPr="00776B38"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3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9"/>
            <w:r w:rsidRPr="00776B38">
              <w:rPr>
                <w:sz w:val="20"/>
              </w:rPr>
              <w:t xml:space="preserve">Maintenance Equipment   </w:t>
            </w:r>
          </w:p>
          <w:p w:rsidR="00B3244D" w:rsidRDefault="00B3244D" w:rsidP="006577D8">
            <w:pPr>
              <w:spacing w:after="0"/>
            </w:pPr>
            <w:r w:rsidRPr="00776B38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10"/>
            <w:r w:rsidRPr="00776B38">
              <w:rPr>
                <w:sz w:val="20"/>
              </w:rPr>
              <w:t xml:space="preserve"> Mobility Management   </w:t>
            </w:r>
            <w:r w:rsidRPr="00776B38"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1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11"/>
            <w:r w:rsidRPr="00776B38">
              <w:rPr>
                <w:sz w:val="20"/>
              </w:rPr>
              <w:t xml:space="preserve">Office Equipment </w:t>
            </w: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Operations </w:t>
            </w: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Preventative Maintenance </w:t>
            </w:r>
            <w:r w:rsidRPr="00776B38"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8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14"/>
            <w:r w:rsidRPr="00776B38">
              <w:rPr>
                <w:sz w:val="20"/>
              </w:rPr>
              <w:t xml:space="preserve">Radio Equipment    </w:t>
            </w:r>
            <w:r w:rsidRPr="00776B38"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9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15"/>
            <w:r w:rsidRPr="00776B38">
              <w:rPr>
                <w:sz w:val="20"/>
              </w:rPr>
              <w:t xml:space="preserve">AVL Equipment     </w:t>
            </w:r>
            <w:r w:rsidRPr="00776B38"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0"/>
            <w:r w:rsidRPr="00776B3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6B38">
              <w:rPr>
                <w:sz w:val="20"/>
              </w:rPr>
              <w:fldChar w:fldCharType="end"/>
            </w:r>
            <w:bookmarkEnd w:id="16"/>
            <w:r w:rsidRPr="00776B38">
              <w:rPr>
                <w:sz w:val="20"/>
              </w:rPr>
              <w:t xml:space="preserve">Computer Equipment   </w:t>
            </w: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Service Expansion</w:t>
            </w:r>
          </w:p>
        </w:tc>
      </w:tr>
      <w:tr w:rsidR="00B3244D" w:rsidTr="006577D8">
        <w:trPr>
          <w:trHeight w:val="1253"/>
        </w:trPr>
        <w:tc>
          <w:tcPr>
            <w:tcW w:w="2335" w:type="dxa"/>
            <w:shd w:val="clear" w:color="auto" w:fill="BFBFBF" w:themeFill="background1" w:themeFillShade="BF"/>
          </w:tcPr>
          <w:p w:rsidR="00B3244D" w:rsidRDefault="00B3244D" w:rsidP="006577D8">
            <w:pPr>
              <w:spacing w:after="0"/>
              <w:rPr>
                <w:i/>
                <w:color w:val="44546A" w:themeColor="text2"/>
              </w:rPr>
            </w:pPr>
            <w:r>
              <w:t xml:space="preserve">Detailed Description and justification for project. </w:t>
            </w:r>
            <w:r w:rsidRPr="005646AD">
              <w:rPr>
                <w:i/>
                <w:color w:val="44546A" w:themeColor="text2"/>
              </w:rPr>
              <w:t xml:space="preserve"> </w:t>
            </w:r>
          </w:p>
          <w:p w:rsidR="00B3244D" w:rsidRDefault="00B3244D" w:rsidP="006577D8">
            <w:pPr>
              <w:spacing w:after="0"/>
            </w:pPr>
          </w:p>
        </w:tc>
        <w:tc>
          <w:tcPr>
            <w:tcW w:w="8460" w:type="dxa"/>
          </w:tcPr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B3244D" w:rsidRDefault="00B3244D" w:rsidP="006577D8">
            <w:pPr>
              <w:spacing w:after="0"/>
            </w:pPr>
          </w:p>
          <w:p w:rsidR="00B3244D" w:rsidRDefault="00B3244D" w:rsidP="006577D8">
            <w:pPr>
              <w:spacing w:after="0"/>
            </w:pPr>
          </w:p>
          <w:p w:rsidR="00B3244D" w:rsidRDefault="00B3244D" w:rsidP="006577D8">
            <w:pPr>
              <w:spacing w:after="0"/>
            </w:pPr>
          </w:p>
          <w:p w:rsidR="00B3244D" w:rsidRDefault="00B3244D" w:rsidP="006577D8">
            <w:pPr>
              <w:spacing w:after="0"/>
            </w:pPr>
          </w:p>
        </w:tc>
      </w:tr>
      <w:tr w:rsidR="00B3244D" w:rsidTr="006577D8">
        <w:trPr>
          <w:trHeight w:val="1253"/>
        </w:trPr>
        <w:tc>
          <w:tcPr>
            <w:tcW w:w="2335" w:type="dxa"/>
            <w:shd w:val="clear" w:color="auto" w:fill="BFBFBF" w:themeFill="background1" w:themeFillShade="BF"/>
          </w:tcPr>
          <w:p w:rsidR="00B3244D" w:rsidRDefault="00B3244D" w:rsidP="006577D8">
            <w:pPr>
              <w:spacing w:after="0"/>
            </w:pPr>
            <w:r>
              <w:t>If this is a facility expansion, has a construction feasibility study been completed for the project?</w:t>
            </w:r>
          </w:p>
        </w:tc>
        <w:tc>
          <w:tcPr>
            <w:tcW w:w="8460" w:type="dxa"/>
          </w:tcPr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>
              <w:t xml:space="preserve">Yes   </w:t>
            </w: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>
              <w:t xml:space="preserve">No </w:t>
            </w:r>
          </w:p>
          <w:p w:rsidR="00B3244D" w:rsidRDefault="00B3244D" w:rsidP="006577D8">
            <w:pPr>
              <w:spacing w:after="0"/>
            </w:pPr>
          </w:p>
        </w:tc>
      </w:tr>
    </w:tbl>
    <w:p w:rsidR="00B3244D" w:rsidRDefault="00B3244D" w:rsidP="00B3244D">
      <w:pPr>
        <w:spacing w:after="0"/>
      </w:pPr>
    </w:p>
    <w:tbl>
      <w:tblPr>
        <w:tblStyle w:val="TableGrid"/>
        <w:tblpPr w:leftFromText="180" w:rightFromText="180" w:vertAnchor="text" w:tblpX="18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955"/>
      </w:tblGrid>
      <w:tr w:rsidR="00B3244D" w:rsidTr="006577D8">
        <w:trPr>
          <w:trHeight w:val="353"/>
        </w:trPr>
        <w:tc>
          <w:tcPr>
            <w:tcW w:w="10795" w:type="dxa"/>
            <w:gridSpan w:val="3"/>
            <w:shd w:val="clear" w:color="auto" w:fill="000000" w:themeFill="text1"/>
          </w:tcPr>
          <w:p w:rsidR="00B3244D" w:rsidRPr="00B04D77" w:rsidRDefault="00B3244D" w:rsidP="006577D8">
            <w:pPr>
              <w:spacing w:after="0"/>
              <w:rPr>
                <w:b/>
              </w:rPr>
            </w:pPr>
            <w:r>
              <w:rPr>
                <w:b/>
                <w:sz w:val="28"/>
              </w:rPr>
              <w:t xml:space="preserve">Section 3: </w:t>
            </w:r>
            <w:r w:rsidRPr="00B04D77">
              <w:rPr>
                <w:b/>
                <w:sz w:val="28"/>
              </w:rPr>
              <w:t xml:space="preserve">Project Funding </w:t>
            </w:r>
          </w:p>
        </w:tc>
      </w:tr>
      <w:tr w:rsidR="00B3244D" w:rsidTr="006577D8">
        <w:trPr>
          <w:trHeight w:val="353"/>
        </w:trPr>
        <w:tc>
          <w:tcPr>
            <w:tcW w:w="3420" w:type="dxa"/>
            <w:shd w:val="clear" w:color="auto" w:fill="BFBFBF" w:themeFill="background1" w:themeFillShade="BF"/>
          </w:tcPr>
          <w:p w:rsidR="00B3244D" w:rsidRDefault="00B3244D" w:rsidP="006577D8">
            <w:pPr>
              <w:tabs>
                <w:tab w:val="left" w:pos="630"/>
              </w:tabs>
              <w:spacing w:after="0"/>
            </w:pPr>
            <w:r>
              <w:t>Funding Type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B3244D" w:rsidRDefault="00B3244D" w:rsidP="006577D8">
            <w:pPr>
              <w:tabs>
                <w:tab w:val="left" w:pos="630"/>
              </w:tabs>
              <w:spacing w:after="0"/>
            </w:pPr>
            <w:r>
              <w:t>Source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:rsidR="00B3244D" w:rsidRDefault="00B3244D" w:rsidP="006577D8">
            <w:pPr>
              <w:tabs>
                <w:tab w:val="left" w:pos="630"/>
              </w:tabs>
              <w:spacing w:after="0"/>
            </w:pPr>
            <w:r>
              <w:t xml:space="preserve">Amount </w:t>
            </w:r>
          </w:p>
        </w:tc>
      </w:tr>
      <w:tr w:rsidR="00B3244D" w:rsidTr="006577D8">
        <w:trPr>
          <w:trHeight w:val="353"/>
        </w:trPr>
        <w:tc>
          <w:tcPr>
            <w:tcW w:w="3420" w:type="dxa"/>
            <w:shd w:val="clear" w:color="auto" w:fill="FFFFFF" w:themeFill="background1"/>
          </w:tcPr>
          <w:p w:rsidR="00B3244D" w:rsidRPr="002536D6" w:rsidRDefault="00B3244D" w:rsidP="006577D8">
            <w:pPr>
              <w:tabs>
                <w:tab w:val="left" w:pos="5685"/>
              </w:tabs>
              <w:spacing w:after="0"/>
              <w:rPr>
                <w:b/>
              </w:rPr>
            </w:pPr>
            <w:r>
              <w:rPr>
                <w:b/>
              </w:rPr>
              <w:t>Federal</w:t>
            </w:r>
          </w:p>
        </w:tc>
        <w:tc>
          <w:tcPr>
            <w:tcW w:w="3420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>
              <w:t xml:space="preserve">5307 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>
              <w:t xml:space="preserve">5311 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5339    </w:t>
            </w:r>
          </w:p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>
              <w:t xml:space="preserve">5310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STBG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5307-JARC   </w:t>
            </w:r>
          </w:p>
        </w:tc>
        <w:tc>
          <w:tcPr>
            <w:tcW w:w="3955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$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3244D" w:rsidTr="006577D8">
        <w:trPr>
          <w:trHeight w:val="353"/>
        </w:trPr>
        <w:tc>
          <w:tcPr>
            <w:tcW w:w="3420" w:type="dxa"/>
            <w:shd w:val="clear" w:color="auto" w:fill="FFFFFF" w:themeFill="background1"/>
          </w:tcPr>
          <w:p w:rsidR="00B3244D" w:rsidRPr="002536D6" w:rsidRDefault="00B3244D" w:rsidP="006577D8">
            <w:pPr>
              <w:tabs>
                <w:tab w:val="left" w:pos="5685"/>
              </w:tabs>
              <w:spacing w:after="0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420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CTF Funds</w:t>
            </w:r>
          </w:p>
        </w:tc>
        <w:tc>
          <w:tcPr>
            <w:tcW w:w="3955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3244D" w:rsidTr="006577D8">
        <w:trPr>
          <w:trHeight w:val="353"/>
        </w:trPr>
        <w:tc>
          <w:tcPr>
            <w:tcW w:w="3420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State</w:t>
            </w:r>
          </w:p>
        </w:tc>
        <w:tc>
          <w:tcPr>
            <w:tcW w:w="3420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Other</w:t>
            </w:r>
          </w:p>
        </w:tc>
        <w:tc>
          <w:tcPr>
            <w:tcW w:w="3955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3244D" w:rsidTr="006577D8">
        <w:trPr>
          <w:trHeight w:val="353"/>
        </w:trPr>
        <w:tc>
          <w:tcPr>
            <w:tcW w:w="3420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Local Match</w:t>
            </w:r>
          </w:p>
        </w:tc>
        <w:tc>
          <w:tcPr>
            <w:tcW w:w="3420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</w:p>
        </w:tc>
        <w:tc>
          <w:tcPr>
            <w:tcW w:w="3955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$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3244D" w:rsidTr="006577D8">
        <w:trPr>
          <w:trHeight w:val="353"/>
        </w:trPr>
        <w:tc>
          <w:tcPr>
            <w:tcW w:w="3420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TOTAL</w:t>
            </w:r>
          </w:p>
        </w:tc>
        <w:tc>
          <w:tcPr>
            <w:tcW w:w="3420" w:type="dxa"/>
            <w:shd w:val="clear" w:color="auto" w:fill="000000" w:themeFill="text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</w:p>
        </w:tc>
        <w:tc>
          <w:tcPr>
            <w:tcW w:w="3955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3244D" w:rsidTr="006577D8">
        <w:trPr>
          <w:trHeight w:val="353"/>
        </w:trPr>
        <w:tc>
          <w:tcPr>
            <w:tcW w:w="6840" w:type="dxa"/>
            <w:gridSpan w:val="2"/>
            <w:shd w:val="clear" w:color="auto" w:fill="BFBFBF" w:themeFill="background1" w:themeFillShade="BF"/>
          </w:tcPr>
          <w:p w:rsidR="00B3244D" w:rsidRPr="00C41406" w:rsidRDefault="00B3244D" w:rsidP="006577D8">
            <w:pPr>
              <w:tabs>
                <w:tab w:val="left" w:pos="5685"/>
              </w:tabs>
              <w:spacing w:after="0"/>
            </w:pPr>
            <w:r w:rsidRPr="00C41406">
              <w:t>If a match is required, does your agency have the financial capacity to provide the local match stated above?</w:t>
            </w:r>
          </w:p>
        </w:tc>
        <w:tc>
          <w:tcPr>
            <w:tcW w:w="3955" w:type="dxa"/>
            <w:shd w:val="clear" w:color="auto" w:fill="FFFFFF" w:themeFill="background1"/>
          </w:tcPr>
          <w:p w:rsidR="00B3244D" w:rsidRDefault="00B3244D" w:rsidP="006577D8">
            <w:pPr>
              <w:tabs>
                <w:tab w:val="left" w:pos="5685"/>
              </w:tabs>
              <w:spacing w:after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  <w:r>
              <w:t xml:space="preserve"> Yes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  <w:r>
              <w:t xml:space="preserve"> No</w:t>
            </w:r>
          </w:p>
          <w:p w:rsidR="00B3244D" w:rsidRDefault="00B3244D" w:rsidP="006577D8">
            <w:pPr>
              <w:tabs>
                <w:tab w:val="left" w:pos="5685"/>
              </w:tabs>
              <w:spacing w:after="0"/>
            </w:pPr>
          </w:p>
          <w:p w:rsidR="00B3244D" w:rsidRDefault="00B3244D" w:rsidP="006577D8">
            <w:pPr>
              <w:tabs>
                <w:tab w:val="left" w:pos="5685"/>
              </w:tabs>
              <w:spacing w:after="0"/>
            </w:pPr>
          </w:p>
        </w:tc>
      </w:tr>
    </w:tbl>
    <w:p w:rsidR="00B3244D" w:rsidRDefault="00B3244D" w:rsidP="00B3244D">
      <w:pPr>
        <w:spacing w:after="0"/>
      </w:pPr>
    </w:p>
    <w:p w:rsidR="00B3244D" w:rsidRDefault="00B3244D" w:rsidP="00B3244D">
      <w:pPr>
        <w:spacing w:after="0"/>
      </w:pPr>
    </w:p>
    <w:p w:rsidR="00B3244D" w:rsidRDefault="00B3244D" w:rsidP="00B3244D">
      <w:pPr>
        <w:spacing w:after="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85"/>
        <w:gridCol w:w="7810"/>
      </w:tblGrid>
      <w:tr w:rsidR="00B3244D" w:rsidRPr="00D26598" w:rsidTr="006577D8"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B3244D" w:rsidRPr="00D26598" w:rsidRDefault="00B3244D" w:rsidP="006577D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Section 4</w:t>
            </w:r>
            <w:r w:rsidRPr="00D26598">
              <w:rPr>
                <w:b/>
                <w:sz w:val="28"/>
                <w:szCs w:val="28"/>
              </w:rPr>
              <w:t xml:space="preserve">: Safety </w:t>
            </w:r>
            <w:r>
              <w:rPr>
                <w:b/>
                <w:sz w:val="28"/>
                <w:szCs w:val="28"/>
              </w:rPr>
              <w:t>&amp; Security</w:t>
            </w:r>
          </w:p>
        </w:tc>
      </w:tr>
      <w:tr w:rsidR="00B3244D" w:rsidRPr="005C4B8A" w:rsidTr="006577D8">
        <w:trPr>
          <w:trHeight w:val="694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244D" w:rsidRPr="005C4B8A" w:rsidRDefault="00B3244D" w:rsidP="006577D8">
            <w:pPr>
              <w:spacing w:after="0"/>
            </w:pPr>
            <w:r>
              <w:t xml:space="preserve">Will this project improve safety?  </w:t>
            </w:r>
          </w:p>
        </w:tc>
        <w:tc>
          <w:tcPr>
            <w:tcW w:w="7810" w:type="dxa"/>
            <w:tcBorders>
              <w:bottom w:val="single" w:sz="4" w:space="0" w:color="auto"/>
            </w:tcBorders>
          </w:tcPr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Passenger Safety</w:t>
            </w:r>
          </w:p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  <w:r>
              <w:t>Workplace Safety</w:t>
            </w:r>
          </w:p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  <w:r>
              <w:t>Facility Safety and Security</w:t>
            </w:r>
          </w:p>
          <w:p w:rsidR="00B3244D" w:rsidRPr="005C4B8A" w:rsidRDefault="00B3244D" w:rsidP="006577D8">
            <w:pPr>
              <w:spacing w:after="0"/>
              <w:rPr>
                <w:b/>
              </w:rPr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  <w:r>
              <w:t>No</w:t>
            </w:r>
          </w:p>
        </w:tc>
      </w:tr>
      <w:tr w:rsidR="00B3244D" w:rsidTr="006577D8">
        <w:trPr>
          <w:trHeight w:val="1268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244D" w:rsidRPr="005C4B8A" w:rsidRDefault="00B3244D" w:rsidP="006577D8">
            <w:pPr>
              <w:spacing w:after="0"/>
            </w:pPr>
            <w:r>
              <w:t>Please describe any safety improvements you intend to make with this project:</w:t>
            </w:r>
          </w:p>
        </w:tc>
        <w:tc>
          <w:tcPr>
            <w:tcW w:w="7810" w:type="dxa"/>
            <w:tcBorders>
              <w:bottom w:val="single" w:sz="4" w:space="0" w:color="auto"/>
            </w:tcBorders>
          </w:tcPr>
          <w:p w:rsidR="00B3244D" w:rsidRDefault="00B3244D" w:rsidP="006577D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4"/>
          </w:p>
        </w:tc>
      </w:tr>
    </w:tbl>
    <w:p w:rsidR="00B3244D" w:rsidRDefault="00B3244D" w:rsidP="00B3244D">
      <w:pPr>
        <w:spacing w:after="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85"/>
        <w:gridCol w:w="7810"/>
      </w:tblGrid>
      <w:tr w:rsidR="00B3244D" w:rsidRPr="00D44C43" w:rsidTr="006577D8">
        <w:trPr>
          <w:trHeight w:val="20"/>
        </w:trPr>
        <w:tc>
          <w:tcPr>
            <w:tcW w:w="10795" w:type="dxa"/>
            <w:gridSpan w:val="2"/>
            <w:shd w:val="clear" w:color="auto" w:fill="000000" w:themeFill="text1"/>
          </w:tcPr>
          <w:p w:rsidR="00B3244D" w:rsidRPr="00D44C43" w:rsidRDefault="00B3244D" w:rsidP="006577D8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 w:rsidRPr="00D44C43">
              <w:rPr>
                <w:b/>
                <w:color w:val="FFFFFF" w:themeColor="background1"/>
                <w:sz w:val="28"/>
              </w:rPr>
              <w:t xml:space="preserve">Section </w:t>
            </w:r>
            <w:r>
              <w:rPr>
                <w:b/>
                <w:color w:val="FFFFFF" w:themeColor="background1"/>
                <w:sz w:val="28"/>
              </w:rPr>
              <w:t>5:  Increasing</w:t>
            </w:r>
            <w:r w:rsidRPr="00D44C43">
              <w:rPr>
                <w:b/>
                <w:color w:val="FFFFFF" w:themeColor="background1"/>
                <w:sz w:val="28"/>
              </w:rPr>
              <w:t xml:space="preserve"> Access</w:t>
            </w:r>
          </w:p>
        </w:tc>
      </w:tr>
      <w:tr w:rsidR="00B3244D" w:rsidTr="006577D8">
        <w:trPr>
          <w:trHeight w:val="1268"/>
        </w:trPr>
        <w:tc>
          <w:tcPr>
            <w:tcW w:w="2985" w:type="dxa"/>
            <w:shd w:val="clear" w:color="auto" w:fill="BFBFBF" w:themeFill="background1" w:themeFillShade="BF"/>
          </w:tcPr>
          <w:p w:rsidR="00B3244D" w:rsidRDefault="00B3244D" w:rsidP="006577D8">
            <w:pPr>
              <w:spacing w:after="0"/>
            </w:pPr>
            <w:r>
              <w:t xml:space="preserve">Does this project add incentives  or remove barriers for people to use fixed route public transit?  </w:t>
            </w:r>
          </w:p>
        </w:tc>
        <w:tc>
          <w:tcPr>
            <w:tcW w:w="7810" w:type="dxa"/>
          </w:tcPr>
          <w:p w:rsidR="00B3244D" w:rsidRDefault="00B3244D" w:rsidP="006577D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3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35"/>
            <w:r>
              <w:rPr>
                <w:sz w:val="28"/>
                <w:szCs w:val="28"/>
              </w:rPr>
              <w:t xml:space="preserve">Yes  </w:t>
            </w:r>
            <w:r>
              <w:rPr>
                <w:sz w:val="28"/>
                <w:szCs w:val="2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2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36"/>
            <w:r>
              <w:rPr>
                <w:sz w:val="28"/>
                <w:szCs w:val="28"/>
              </w:rPr>
              <w:t xml:space="preserve"> No</w:t>
            </w:r>
          </w:p>
          <w:p w:rsidR="00B3244D" w:rsidRDefault="00B3244D" w:rsidP="006577D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 please explain how:</w:t>
            </w:r>
            <w:r>
              <w:rPr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7"/>
          </w:p>
        </w:tc>
      </w:tr>
      <w:tr w:rsidR="00B3244D" w:rsidTr="006577D8">
        <w:trPr>
          <w:trHeight w:val="1268"/>
        </w:trPr>
        <w:tc>
          <w:tcPr>
            <w:tcW w:w="2985" w:type="dxa"/>
            <w:shd w:val="clear" w:color="auto" w:fill="BFBFBF" w:themeFill="background1" w:themeFillShade="BF"/>
          </w:tcPr>
          <w:p w:rsidR="00B3244D" w:rsidRDefault="00B3244D" w:rsidP="006577D8">
            <w:pPr>
              <w:spacing w:after="0"/>
            </w:pPr>
            <w:r>
              <w:t>Will this project improve the ability of persons with disabilities to use your transit services?</w:t>
            </w:r>
          </w:p>
        </w:tc>
        <w:tc>
          <w:tcPr>
            <w:tcW w:w="7810" w:type="dxa"/>
          </w:tcPr>
          <w:p w:rsidR="00B3244D" w:rsidRDefault="00B3244D" w:rsidP="006577D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4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38"/>
            <w:r>
              <w:rPr>
                <w:sz w:val="28"/>
                <w:szCs w:val="28"/>
              </w:rPr>
              <w:t xml:space="preserve">Yes  </w:t>
            </w:r>
            <w:r>
              <w:rPr>
                <w:sz w:val="28"/>
                <w:szCs w:val="2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5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39"/>
            <w:r>
              <w:rPr>
                <w:sz w:val="28"/>
                <w:szCs w:val="28"/>
              </w:rPr>
              <w:t>No</w:t>
            </w:r>
          </w:p>
          <w:p w:rsidR="00B3244D" w:rsidRDefault="00B3244D" w:rsidP="006577D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yes, please explain how: </w:t>
            </w:r>
            <w:r>
              <w:rPr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0"/>
          </w:p>
        </w:tc>
      </w:tr>
    </w:tbl>
    <w:p w:rsidR="00B3244D" w:rsidRDefault="00B3244D" w:rsidP="00B3244D">
      <w:pPr>
        <w:spacing w:after="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718"/>
        <w:gridCol w:w="8077"/>
      </w:tblGrid>
      <w:tr w:rsidR="00B3244D" w:rsidTr="006577D8">
        <w:tc>
          <w:tcPr>
            <w:tcW w:w="10795" w:type="dxa"/>
            <w:gridSpan w:val="2"/>
            <w:shd w:val="clear" w:color="auto" w:fill="000000" w:themeFill="text1"/>
          </w:tcPr>
          <w:p w:rsidR="00B3244D" w:rsidRPr="00663BD9" w:rsidRDefault="00B3244D" w:rsidP="006577D8">
            <w:pPr>
              <w:spacing w:after="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Section 6</w:t>
            </w:r>
            <w:r w:rsidRPr="00663BD9">
              <w:rPr>
                <w:b/>
                <w:color w:val="FFFFFF" w:themeColor="background1"/>
                <w:sz w:val="28"/>
              </w:rPr>
              <w:t>: State of Good Repair</w:t>
            </w:r>
          </w:p>
        </w:tc>
      </w:tr>
      <w:tr w:rsidR="00B3244D" w:rsidRPr="00663BD9" w:rsidTr="006577D8">
        <w:tc>
          <w:tcPr>
            <w:tcW w:w="2718" w:type="dxa"/>
            <w:shd w:val="clear" w:color="auto" w:fill="D9D9D9" w:themeFill="background1" w:themeFillShade="D9"/>
          </w:tcPr>
          <w:p w:rsidR="00B3244D" w:rsidRPr="004D6A2D" w:rsidRDefault="00B3244D" w:rsidP="006577D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Does the Project bring facility or asset into a state of good repair or extend the useful life?</w:t>
            </w:r>
          </w:p>
        </w:tc>
        <w:tc>
          <w:tcPr>
            <w:tcW w:w="8077" w:type="dxa"/>
          </w:tcPr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State of Good Repair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Extends Useful Life </w:t>
            </w:r>
          </w:p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                    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B3244D" w:rsidTr="006577D8">
        <w:tc>
          <w:tcPr>
            <w:tcW w:w="2718" w:type="dxa"/>
            <w:shd w:val="clear" w:color="auto" w:fill="D9D9D9" w:themeFill="background1" w:themeFillShade="D9"/>
          </w:tcPr>
          <w:p w:rsidR="00B3244D" w:rsidRDefault="00B3244D" w:rsidP="006577D8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IS this project a replacement?</w:t>
            </w:r>
          </w:p>
          <w:p w:rsidR="00B3244D" w:rsidRPr="004D6A2D" w:rsidRDefault="00B3244D" w:rsidP="006577D8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077" w:type="dxa"/>
          </w:tcPr>
          <w:p w:rsidR="00B3244D" w:rsidRPr="00663BD9" w:rsidRDefault="00B3244D" w:rsidP="006577D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9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separate"/>
            </w: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end"/>
            </w:r>
            <w:bookmarkEnd w:id="43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Yes  </w:t>
            </w: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2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separate"/>
            </w: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end"/>
            </w:r>
            <w:bookmarkEnd w:id="44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No</w:t>
            </w:r>
          </w:p>
          <w:p w:rsidR="00B3244D" w:rsidRPr="00663BD9" w:rsidRDefault="00B3244D" w:rsidP="006577D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0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separate"/>
            </w: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end"/>
            </w:r>
            <w:bookmarkEnd w:id="45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Project meets minimum age criteria for replacement</w:t>
            </w:r>
          </w:p>
          <w:p w:rsidR="00B3244D" w:rsidRPr="00663BD9" w:rsidRDefault="00B3244D" w:rsidP="006577D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1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separate"/>
            </w: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end"/>
            </w:r>
            <w:bookmarkEnd w:id="46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Project exceeds minimum age criteria for replacement by 2 years</w:t>
            </w:r>
          </w:p>
          <w:p w:rsidR="00B3244D" w:rsidRPr="00663BD9" w:rsidRDefault="00B3244D" w:rsidP="006577D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3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separate"/>
            </w:r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fldChar w:fldCharType="end"/>
            </w:r>
            <w:bookmarkEnd w:id="47"/>
            <w:r w:rsidRPr="00663BD9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Project exceeds minimum age criteria for replacement by 4 years plus.</w:t>
            </w:r>
          </w:p>
          <w:p w:rsidR="00B3244D" w:rsidRPr="00663BD9" w:rsidRDefault="00B3244D" w:rsidP="006577D8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663BD9">
              <w:rPr>
                <w:rFonts w:eastAsia="Times New Roman" w:cs="Arial"/>
                <w:sz w:val="24"/>
                <w:szCs w:val="24"/>
              </w:rPr>
              <w:t>See 2019 Replacement Schedule:</w:t>
            </w:r>
          </w:p>
          <w:p w:rsidR="00B3244D" w:rsidRPr="00663BD9" w:rsidRDefault="00B3244D" w:rsidP="006577D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hyperlink r:id="rId6" w:history="1">
              <w:r w:rsidRPr="00663BD9">
                <w:rPr>
                  <w:rStyle w:val="Hyperlink"/>
                  <w:rFonts w:ascii="Tahoma" w:eastAsia="Times New Roman" w:hAnsi="Tahoma" w:cs="Tahoma"/>
                  <w:sz w:val="24"/>
                  <w:szCs w:val="20"/>
                </w:rPr>
                <w:t>https://www.swmpc.org/downloads/2019_replacement_schedule_for_capital_items.pdf</w:t>
              </w:r>
            </w:hyperlink>
          </w:p>
          <w:p w:rsidR="00B3244D" w:rsidRPr="00663BD9" w:rsidRDefault="00B3244D" w:rsidP="006577D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</w:p>
        </w:tc>
      </w:tr>
      <w:tr w:rsidR="00B3244D" w:rsidRPr="005646AD" w:rsidTr="006577D8">
        <w:tc>
          <w:tcPr>
            <w:tcW w:w="2718" w:type="dxa"/>
            <w:shd w:val="clear" w:color="auto" w:fill="D9D9D9" w:themeFill="background1" w:themeFillShade="D9"/>
          </w:tcPr>
          <w:p w:rsidR="00B3244D" w:rsidRPr="004D6A2D" w:rsidRDefault="00B3244D" w:rsidP="006577D8">
            <w:pPr>
              <w:spacing w:after="0"/>
              <w:rPr>
                <w:sz w:val="24"/>
                <w:szCs w:val="24"/>
              </w:rPr>
            </w:pPr>
            <w:r w:rsidRPr="004D6A2D">
              <w:rPr>
                <w:sz w:val="24"/>
                <w:szCs w:val="24"/>
              </w:rPr>
              <w:t xml:space="preserve">What is the expected useful life of the project?  </w:t>
            </w:r>
          </w:p>
        </w:tc>
        <w:tc>
          <w:tcPr>
            <w:tcW w:w="8077" w:type="dxa"/>
          </w:tcPr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0-3 years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4-6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7-9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10-14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15-20   </w:t>
            </w: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  <w:r>
              <w:t>25 +</w:t>
            </w:r>
          </w:p>
          <w:p w:rsidR="00B3244D" w:rsidRPr="005646AD" w:rsidRDefault="00B3244D" w:rsidP="006577D8">
            <w:pPr>
              <w:spacing w:after="0"/>
              <w:rPr>
                <w:i/>
                <w:color w:val="44546A" w:themeColor="text2"/>
              </w:rPr>
            </w:pPr>
          </w:p>
        </w:tc>
      </w:tr>
      <w:tr w:rsidR="00B3244D" w:rsidTr="006577D8">
        <w:tc>
          <w:tcPr>
            <w:tcW w:w="2718" w:type="dxa"/>
            <w:shd w:val="clear" w:color="auto" w:fill="D9D9D9" w:themeFill="background1" w:themeFillShade="D9"/>
          </w:tcPr>
          <w:p w:rsidR="00B3244D" w:rsidRPr="004D6A2D" w:rsidRDefault="00B3244D" w:rsidP="00657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this Project meet MDOT's replacement vehicle millage standard? </w:t>
            </w:r>
          </w:p>
        </w:tc>
        <w:tc>
          <w:tcPr>
            <w:tcW w:w="8077" w:type="dxa"/>
          </w:tcPr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  <w:r>
              <w:t>Vehicle being replaced has been driven more than 10,000 miles per year.</w:t>
            </w:r>
          </w:p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  <w:r>
              <w:t>Vehicle being replaced has been driven less than 10,000 miles per year.</w:t>
            </w:r>
          </w:p>
          <w:p w:rsidR="00B3244D" w:rsidRDefault="00B3244D" w:rsidP="006577D8">
            <w:pPr>
              <w:spacing w:after="0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Link to vehicle inventory information here:</w:t>
            </w:r>
          </w:p>
          <w:p w:rsidR="00B3244D" w:rsidRDefault="00B3244D" w:rsidP="006577D8">
            <w:pPr>
              <w:spacing w:after="0"/>
            </w:pPr>
            <w:hyperlink r:id="rId7" w:history="1">
              <w:r w:rsidRPr="00A74206">
                <w:rPr>
                  <w:rStyle w:val="Hyperlink"/>
                </w:rPr>
                <w:t>https://www.swmpc.org/downloads/2018_transit_vehicle_inventory_.pdf</w:t>
              </w:r>
            </w:hyperlink>
          </w:p>
        </w:tc>
      </w:tr>
      <w:tr w:rsidR="00B3244D" w:rsidTr="006577D8">
        <w:trPr>
          <w:trHeight w:val="485"/>
        </w:trPr>
        <w:tc>
          <w:tcPr>
            <w:tcW w:w="2718" w:type="dxa"/>
            <w:shd w:val="clear" w:color="auto" w:fill="D9D9D9" w:themeFill="background1" w:themeFillShade="D9"/>
          </w:tcPr>
          <w:p w:rsidR="00B3244D" w:rsidRDefault="00B3244D" w:rsidP="006577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the following information if this is a vehicle replacement:</w:t>
            </w:r>
          </w:p>
        </w:tc>
        <w:tc>
          <w:tcPr>
            <w:tcW w:w="8077" w:type="dxa"/>
          </w:tcPr>
          <w:p w:rsidR="00B3244D" w:rsidRPr="00663BD9" w:rsidRDefault="00B3244D" w:rsidP="006577D8">
            <w:pPr>
              <w:spacing w:after="0"/>
            </w:pPr>
            <w:r w:rsidRPr="00663BD9">
              <w:t xml:space="preserve">Year and inventory number of vehicle being replaced:  </w:t>
            </w:r>
            <w:r w:rsidRPr="00663BD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3BD9">
              <w:instrText xml:space="preserve"> FORMTEXT </w:instrText>
            </w:r>
            <w:r w:rsidRPr="00663BD9">
              <w:fldChar w:fldCharType="separate"/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fldChar w:fldCharType="end"/>
            </w:r>
            <w:r w:rsidRPr="00663BD9">
              <w:t xml:space="preserve">          </w:t>
            </w:r>
          </w:p>
          <w:p w:rsidR="00B3244D" w:rsidRPr="00663BD9" w:rsidRDefault="00B3244D" w:rsidP="006577D8">
            <w:pPr>
              <w:spacing w:after="0"/>
            </w:pPr>
            <w:r w:rsidRPr="00663BD9">
              <w:t xml:space="preserve">Seat Quantity: </w:t>
            </w:r>
            <w:r w:rsidRPr="00663BD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3BD9">
              <w:instrText xml:space="preserve"> FORMTEXT </w:instrText>
            </w:r>
            <w:r w:rsidRPr="00663BD9">
              <w:fldChar w:fldCharType="separate"/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fldChar w:fldCharType="end"/>
            </w:r>
          </w:p>
          <w:p w:rsidR="00B3244D" w:rsidRDefault="00B3244D" w:rsidP="006577D8">
            <w:pPr>
              <w:spacing w:after="0"/>
            </w:pPr>
            <w:r w:rsidRPr="00663BD9">
              <w:t xml:space="preserve">Link to vehicle inventory information here: </w:t>
            </w:r>
            <w:r w:rsidRPr="00663BD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3BD9">
              <w:instrText xml:space="preserve"> FORMTEXT </w:instrText>
            </w:r>
            <w:r w:rsidRPr="00663BD9">
              <w:fldChar w:fldCharType="separate"/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rPr>
                <w:noProof/>
              </w:rPr>
              <w:t> </w:t>
            </w:r>
            <w:r w:rsidRPr="00663BD9">
              <w:fldChar w:fldCharType="end"/>
            </w:r>
          </w:p>
        </w:tc>
      </w:tr>
    </w:tbl>
    <w:p w:rsidR="00B3244D" w:rsidRDefault="00B3244D" w:rsidP="00B3244D">
      <w:pPr>
        <w:spacing w:after="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790"/>
        <w:gridCol w:w="8005"/>
      </w:tblGrid>
      <w:tr w:rsidR="00B3244D" w:rsidRPr="00DF7298" w:rsidTr="006577D8">
        <w:trPr>
          <w:trHeight w:val="60"/>
        </w:trPr>
        <w:tc>
          <w:tcPr>
            <w:tcW w:w="10795" w:type="dxa"/>
            <w:gridSpan w:val="2"/>
            <w:shd w:val="clear" w:color="auto" w:fill="000000" w:themeFill="text1"/>
          </w:tcPr>
          <w:p w:rsidR="00B3244D" w:rsidRPr="00DF7298" w:rsidRDefault="00B3244D" w:rsidP="006577D8">
            <w:pPr>
              <w:spacing w:after="0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  <w:sz w:val="28"/>
              </w:rPr>
              <w:t xml:space="preserve">Section 8: Targeting Investments Strategically </w:t>
            </w:r>
          </w:p>
        </w:tc>
      </w:tr>
      <w:tr w:rsidR="00B3244D" w:rsidTr="006577D8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244D" w:rsidRDefault="00B3244D" w:rsidP="006577D8">
            <w:pPr>
              <w:spacing w:after="0"/>
              <w:rPr>
                <w:rFonts w:ascii="Calibri" w:hAnsi="Calibri" w:cs="Arial"/>
                <w:bCs/>
              </w:rPr>
            </w:pPr>
            <w:r>
              <w:t>IS the Project capable of completion within 18-24 months from year of funding?</w:t>
            </w:r>
          </w:p>
          <w:p w:rsidR="00B3244D" w:rsidRPr="00850D49" w:rsidRDefault="00B3244D" w:rsidP="006577D8">
            <w:pPr>
              <w:spacing w:after="0"/>
            </w:pPr>
          </w:p>
        </w:tc>
        <w:bookmarkStart w:id="51" w:name="_GoBack"/>
        <w:tc>
          <w:tcPr>
            <w:tcW w:w="8005" w:type="dxa"/>
          </w:tcPr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B3244D" w:rsidRPr="00D052C6" w:rsidRDefault="00B3244D" w:rsidP="006577D8">
            <w:pPr>
              <w:spacing w:after="0"/>
            </w:pPr>
            <w:r w:rsidRPr="00D052C6">
              <w:t xml:space="preserve">If yes indicate the milestones </w:t>
            </w:r>
            <w:r>
              <w:t>for the project:</w:t>
            </w:r>
          </w:p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:rsidR="00B3244D" w:rsidRDefault="00B3244D" w:rsidP="006577D8">
            <w:pPr>
              <w:spacing w:after="0"/>
            </w:pPr>
          </w:p>
        </w:tc>
      </w:tr>
      <w:tr w:rsidR="00B3244D" w:rsidTr="006577D8">
        <w:tc>
          <w:tcPr>
            <w:tcW w:w="2790" w:type="dxa"/>
            <w:shd w:val="clear" w:color="auto" w:fill="D9D9D9" w:themeFill="background1" w:themeFillShade="D9"/>
          </w:tcPr>
          <w:p w:rsidR="00B3244D" w:rsidRDefault="00B3244D" w:rsidP="006577D8">
            <w:pPr>
              <w:spacing w:after="0"/>
            </w:pPr>
            <w:r w:rsidRPr="00850D49">
              <w:t>Is the project identified in a Transit Coordination Plan.</w:t>
            </w:r>
            <w:r>
              <w:t xml:space="preserve"> </w:t>
            </w:r>
          </w:p>
          <w:p w:rsidR="00B3244D" w:rsidRPr="006879F3" w:rsidRDefault="00B3244D" w:rsidP="006577D8">
            <w:pPr>
              <w:spacing w:after="0"/>
              <w:rPr>
                <w:i/>
                <w:sz w:val="18"/>
                <w:szCs w:val="18"/>
              </w:rPr>
            </w:pPr>
            <w:r w:rsidRPr="006879F3">
              <w:rPr>
                <w:i/>
                <w:sz w:val="18"/>
                <w:szCs w:val="18"/>
              </w:rPr>
              <w:t>Required for</w:t>
            </w:r>
          </w:p>
          <w:p w:rsidR="00B3244D" w:rsidRPr="006879F3" w:rsidRDefault="00B3244D" w:rsidP="006577D8">
            <w:pPr>
              <w:spacing w:after="0"/>
              <w:rPr>
                <w:sz w:val="18"/>
                <w:szCs w:val="18"/>
              </w:rPr>
            </w:pPr>
            <w:r w:rsidRPr="006879F3">
              <w:rPr>
                <w:i/>
                <w:sz w:val="18"/>
                <w:szCs w:val="18"/>
              </w:rPr>
              <w:t xml:space="preserve"> 5310 Funding.</w:t>
            </w:r>
          </w:p>
        </w:tc>
        <w:tc>
          <w:tcPr>
            <w:tcW w:w="8005" w:type="dxa"/>
          </w:tcPr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B3244D" w:rsidRDefault="00B3244D" w:rsidP="006577D8">
            <w:pPr>
              <w:spacing w:after="0"/>
            </w:pPr>
            <w:r>
              <w:t>If yes: Indicate name of plan and page number below:</w:t>
            </w:r>
          </w:p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t xml:space="preserve"> </w:t>
            </w:r>
          </w:p>
          <w:p w:rsidR="00B3244D" w:rsidRDefault="00B3244D" w:rsidP="006577D8">
            <w:pPr>
              <w:spacing w:after="0"/>
            </w:pPr>
            <w:hyperlink r:id="rId8" w:history="1">
              <w:r w:rsidRPr="00423329">
                <w:rPr>
                  <w:rStyle w:val="Hyperlink"/>
                </w:rPr>
                <w:t>Link to Plan</w:t>
              </w:r>
            </w:hyperlink>
            <w:r>
              <w:t xml:space="preserve"> </w:t>
            </w:r>
          </w:p>
        </w:tc>
      </w:tr>
      <w:tr w:rsidR="00B3244D" w:rsidRPr="000A2DF9" w:rsidTr="006577D8">
        <w:trPr>
          <w:trHeight w:val="1475"/>
        </w:trPr>
        <w:tc>
          <w:tcPr>
            <w:tcW w:w="2790" w:type="dxa"/>
            <w:shd w:val="clear" w:color="auto" w:fill="D9D9D9" w:themeFill="background1" w:themeFillShade="D9"/>
          </w:tcPr>
          <w:p w:rsidR="00B3244D" w:rsidRPr="00186A52" w:rsidRDefault="00B3244D" w:rsidP="006577D8">
            <w:pPr>
              <w:spacing w:after="0"/>
            </w:pPr>
            <w:r>
              <w:rPr>
                <w:bCs/>
              </w:rPr>
              <w:t xml:space="preserve">Does the </w:t>
            </w:r>
            <w:r w:rsidRPr="00186A52">
              <w:rPr>
                <w:bCs/>
              </w:rPr>
              <w:t>Project provides or increases connections between two or more key activity c</w:t>
            </w:r>
            <w:r>
              <w:rPr>
                <w:bCs/>
              </w:rPr>
              <w:t>enters or multimodal facilities?</w:t>
            </w:r>
          </w:p>
          <w:p w:rsidR="00B3244D" w:rsidRPr="004D6A2D" w:rsidRDefault="00B3244D" w:rsidP="006577D8">
            <w:pPr>
              <w:spacing w:after="0"/>
              <w:rPr>
                <w:rFonts w:cs="Arial"/>
              </w:rPr>
            </w:pPr>
          </w:p>
        </w:tc>
        <w:tc>
          <w:tcPr>
            <w:tcW w:w="8005" w:type="dxa"/>
          </w:tcPr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  <w:r>
              <w:t xml:space="preserve"> Passenger Rail  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Intercity bus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Activity Center</w:t>
            </w:r>
          </w:p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5"/>
            <w:r>
              <w:t xml:space="preserve">Another Transit System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Other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None</w:t>
            </w:r>
          </w:p>
          <w:p w:rsidR="00B3244D" w:rsidRDefault="00B3244D" w:rsidP="006577D8">
            <w:pPr>
              <w:spacing w:after="0"/>
            </w:pPr>
            <w:r>
              <w:t>List below:</w:t>
            </w:r>
          </w:p>
          <w:p w:rsidR="00B3244D" w:rsidRPr="000A2DF9" w:rsidRDefault="00B3244D" w:rsidP="006577D8">
            <w:pPr>
              <w:spacing w:after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B3244D" w:rsidTr="006577D8">
        <w:tc>
          <w:tcPr>
            <w:tcW w:w="2790" w:type="dxa"/>
            <w:shd w:val="clear" w:color="auto" w:fill="D9D9D9" w:themeFill="background1" w:themeFillShade="D9"/>
          </w:tcPr>
          <w:p w:rsidR="00B3244D" w:rsidRDefault="00B3244D" w:rsidP="006577D8">
            <w:pPr>
              <w:spacing w:after="0"/>
              <w:rPr>
                <w:rFonts w:cs="Arial"/>
              </w:rPr>
            </w:pPr>
          </w:p>
          <w:p w:rsidR="00B3244D" w:rsidRPr="00186A52" w:rsidRDefault="00B3244D" w:rsidP="006577D8">
            <w:pPr>
              <w:spacing w:after="0"/>
              <w:rPr>
                <w:rFonts w:cs="Arial"/>
              </w:rPr>
            </w:pPr>
            <w:r w:rsidRPr="00186A52">
              <w:rPr>
                <w:rFonts w:cs="Arial"/>
              </w:rPr>
              <w:t>Will this project increase passengers per vehicle?</w:t>
            </w:r>
          </w:p>
        </w:tc>
        <w:tc>
          <w:tcPr>
            <w:tcW w:w="8005" w:type="dxa"/>
          </w:tcPr>
          <w:p w:rsidR="00B3244D" w:rsidRDefault="00B3244D" w:rsidP="006577D8">
            <w:pPr>
              <w:spacing w:after="0"/>
            </w:pPr>
          </w:p>
          <w:p w:rsidR="00B3244D" w:rsidRDefault="00B3244D" w:rsidP="006577D8">
            <w:pPr>
              <w:spacing w:after="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7"/>
            <w:r>
              <w:t xml:space="preserve">Yes    </w:t>
            </w: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8"/>
            <w:r>
              <w:t xml:space="preserve"> No</w:t>
            </w:r>
          </w:p>
          <w:p w:rsidR="00B3244D" w:rsidRDefault="00B3244D" w:rsidP="006577D8">
            <w:pPr>
              <w:spacing w:after="0"/>
            </w:pPr>
            <w:r>
              <w:t xml:space="preserve">Most current data Passenger Per Vehicle Hour: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>
              <w:t xml:space="preserve"> </w:t>
            </w:r>
          </w:p>
          <w:p w:rsidR="00B3244D" w:rsidRPr="00724762" w:rsidRDefault="00B3244D" w:rsidP="006577D8">
            <w:pPr>
              <w:spacing w:after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"https://www.swmpc.org/downloads/2018_five_year_overview_transit_performance_3_county.pdf" </w:instrText>
            </w:r>
            <w:r>
              <w:fldChar w:fldCharType="separate"/>
            </w:r>
          </w:p>
          <w:p w:rsidR="00B3244D" w:rsidRDefault="00B3244D" w:rsidP="006577D8">
            <w:pPr>
              <w:spacing w:after="0"/>
            </w:pPr>
            <w:r w:rsidRPr="00724762">
              <w:rPr>
                <w:rStyle w:val="Hyperlink"/>
              </w:rPr>
              <w:t>2013-2017 MDOT Performance Indicator Data</w:t>
            </w:r>
            <w:r>
              <w:fldChar w:fldCharType="end"/>
            </w:r>
          </w:p>
        </w:tc>
      </w:tr>
      <w:tr w:rsidR="00B3244D" w:rsidRPr="0045408B" w:rsidTr="006577D8">
        <w:tc>
          <w:tcPr>
            <w:tcW w:w="2790" w:type="dxa"/>
            <w:shd w:val="clear" w:color="auto" w:fill="D9D9D9" w:themeFill="background1" w:themeFillShade="D9"/>
          </w:tcPr>
          <w:p w:rsidR="00B3244D" w:rsidRPr="00186A52" w:rsidRDefault="00B3244D" w:rsidP="006577D8">
            <w:pPr>
              <w:spacing w:after="0"/>
              <w:rPr>
                <w:bCs/>
              </w:rPr>
            </w:pPr>
            <w:r w:rsidRPr="00186A52">
              <w:rPr>
                <w:bCs/>
              </w:rPr>
              <w:t xml:space="preserve">Number of transit riders and service type this project will benefit?  </w:t>
            </w:r>
          </w:p>
          <w:p w:rsidR="00B3244D" w:rsidRPr="00186A52" w:rsidRDefault="00B3244D" w:rsidP="006577D8">
            <w:pPr>
              <w:pStyle w:val="ListParagraph"/>
              <w:contextualSpacing w:val="0"/>
              <w:rPr>
                <w:rFonts w:cs="Arial"/>
              </w:rPr>
            </w:pPr>
          </w:p>
        </w:tc>
        <w:tc>
          <w:tcPr>
            <w:tcW w:w="8005" w:type="dxa"/>
          </w:tcPr>
          <w:p w:rsidR="00B3244D" w:rsidRDefault="00B3244D" w:rsidP="006577D8">
            <w:pPr>
              <w:pStyle w:val="ListParagraph"/>
            </w:pPr>
          </w:p>
          <w:p w:rsidR="00B3244D" w:rsidRDefault="00B3244D" w:rsidP="006577D8">
            <w:pPr>
              <w:pStyle w:val="ListParagraph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0"/>
            <w:r>
              <w:t xml:space="preserve"> Fixed Route transit riders</w:t>
            </w:r>
          </w:p>
          <w:p w:rsidR="00B3244D" w:rsidRDefault="00B3244D" w:rsidP="006577D8">
            <w:pPr>
              <w:pStyle w:val="ListParagraph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1"/>
            <w:r>
              <w:t xml:space="preserve"> Dial a Ride transit riders</w:t>
            </w:r>
          </w:p>
          <w:p w:rsidR="00B3244D" w:rsidRDefault="00B3244D" w:rsidP="006577D8">
            <w:pPr>
              <w:pStyle w:val="ListParagraph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2"/>
            <w:r>
              <w:t xml:space="preserve"> Demand Response riders</w:t>
            </w:r>
          </w:p>
          <w:p w:rsidR="00B3244D" w:rsidRDefault="00B3244D" w:rsidP="006577D8">
            <w:pPr>
              <w:pStyle w:val="ListParagraph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3"/>
            <w:r>
              <w:t xml:space="preserve"> This project will not benefit any riders</w:t>
            </w:r>
          </w:p>
          <w:p w:rsidR="00B3244D" w:rsidRDefault="00B3244D" w:rsidP="006577D8">
            <w:pPr>
              <w:pStyle w:val="ListParagraph"/>
              <w:rPr>
                <w:rFonts w:ascii="Calibri" w:hAnsi="Calibri"/>
                <w:color w:val="000000"/>
              </w:rPr>
            </w:pPr>
          </w:p>
          <w:p w:rsidR="00B3244D" w:rsidRDefault="00B3244D" w:rsidP="006577D8">
            <w:pPr>
              <w:pStyle w:val="ListParagrap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Annual ridership for this project: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4" w:name="Text3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4"/>
          </w:p>
          <w:p w:rsidR="00B3244D" w:rsidRPr="0045408B" w:rsidRDefault="00B3244D" w:rsidP="006577D8">
            <w:pPr>
              <w:pStyle w:val="ListParagraph"/>
            </w:pPr>
            <w:hyperlink r:id="rId9" w:history="1">
              <w:r w:rsidRPr="00724762">
                <w:rPr>
                  <w:rStyle w:val="Hyperlink"/>
                </w:rPr>
                <w:t>2013-2017 MDOT Performance Indicator Data</w:t>
              </w:r>
            </w:hyperlink>
          </w:p>
        </w:tc>
      </w:tr>
      <w:tr w:rsidR="00B3244D" w:rsidRPr="000D667B" w:rsidTr="006577D8">
        <w:tc>
          <w:tcPr>
            <w:tcW w:w="2790" w:type="dxa"/>
            <w:shd w:val="clear" w:color="auto" w:fill="D9D9D9" w:themeFill="background1" w:themeFillShade="D9"/>
          </w:tcPr>
          <w:p w:rsidR="00B3244D" w:rsidRPr="00186A52" w:rsidRDefault="00B3244D" w:rsidP="006577D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Will the </w:t>
            </w:r>
            <w:r w:rsidRPr="00186A52">
              <w:rPr>
                <w:rFonts w:cs="Arial"/>
              </w:rPr>
              <w:t>Project will reduce costs</w:t>
            </w:r>
            <w:r>
              <w:rPr>
                <w:rFonts w:cs="Arial"/>
              </w:rPr>
              <w:t>?</w:t>
            </w:r>
          </w:p>
        </w:tc>
        <w:tc>
          <w:tcPr>
            <w:tcW w:w="8005" w:type="dxa"/>
          </w:tcPr>
          <w:p w:rsidR="00B3244D" w:rsidRPr="000D667B" w:rsidRDefault="00B3244D" w:rsidP="006577D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0D667B">
              <w:rPr>
                <w:rFonts w:ascii="Calibri" w:hAnsi="Calibri"/>
              </w:rPr>
              <w:t>Operating Costs</w:t>
            </w:r>
          </w:p>
          <w:p w:rsidR="00B3244D" w:rsidRDefault="00B3244D" w:rsidP="006577D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0D667B">
              <w:rPr>
                <w:rFonts w:ascii="Calibri" w:hAnsi="Calibri"/>
              </w:rPr>
              <w:t>Maintenance Costs</w:t>
            </w:r>
          </w:p>
          <w:p w:rsidR="00B3244D" w:rsidRPr="000D667B" w:rsidRDefault="00B3244D" w:rsidP="006577D8">
            <w:pPr>
              <w:spacing w:after="0"/>
              <w:rPr>
                <w:rFonts w:ascii="Calibri" w:hAnsi="Calibri"/>
                <w:i/>
                <w:color w:val="44546A" w:themeColor="text2"/>
              </w:rPr>
            </w:pP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91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5"/>
            <w:r>
              <w:rPr>
                <w:rFonts w:ascii="Calibri" w:hAnsi="Calibri"/>
              </w:rPr>
              <w:t xml:space="preserve"> Project will not reduce costs</w:t>
            </w:r>
          </w:p>
        </w:tc>
      </w:tr>
    </w:tbl>
    <w:p w:rsidR="00B33684" w:rsidRDefault="00B33684"/>
    <w:sectPr w:rsidR="00B33684" w:rsidSect="00B3244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4D" w:rsidRDefault="00B3244D" w:rsidP="00B3244D">
      <w:pPr>
        <w:spacing w:after="0" w:line="240" w:lineRule="auto"/>
      </w:pPr>
      <w:r>
        <w:separator/>
      </w:r>
    </w:p>
  </w:endnote>
  <w:endnote w:type="continuationSeparator" w:id="0">
    <w:p w:rsidR="00B3244D" w:rsidRDefault="00B3244D" w:rsidP="00B3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4D" w:rsidRDefault="00B3244D" w:rsidP="00B3244D">
    <w:pPr>
      <w:pStyle w:val="Footer"/>
    </w:pPr>
    <w:r>
      <w:t xml:space="preserve">SWMPC Transit Application                                                                            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1671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1671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4D" w:rsidRDefault="00B3244D" w:rsidP="00B3244D">
      <w:pPr>
        <w:spacing w:after="0" w:line="240" w:lineRule="auto"/>
      </w:pPr>
      <w:r>
        <w:separator/>
      </w:r>
    </w:p>
  </w:footnote>
  <w:footnote w:type="continuationSeparator" w:id="0">
    <w:p w:rsidR="00B3244D" w:rsidRDefault="00B3244D" w:rsidP="00B32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2aaYCQPAp95Z67XWY+nlnJ+xu2WsejM09xGrc1IVHGiO90eFBsMxsmr8boimUVz29GSGawHnY4T7yV/SwkTLQ==" w:salt="bDHO/0E86CG+5sy2MJeS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4D"/>
    <w:rsid w:val="003609DA"/>
    <w:rsid w:val="00514A9D"/>
    <w:rsid w:val="00716713"/>
    <w:rsid w:val="00A6436E"/>
    <w:rsid w:val="00AC69A3"/>
    <w:rsid w:val="00B3244D"/>
    <w:rsid w:val="00B33684"/>
    <w:rsid w:val="00BA31BC"/>
    <w:rsid w:val="00BE7CDA"/>
    <w:rsid w:val="00D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6408"/>
  <w15:chartTrackingRefBased/>
  <w15:docId w15:val="{23B58FD8-508B-4278-BC4E-9AF78B6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4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09DA"/>
    <w:pPr>
      <w:keepNext/>
      <w:keepLines/>
      <w:widowControl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DA"/>
    <w:pPr>
      <w:keepNext/>
      <w:keepLines/>
      <w:widowControl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9DA"/>
    <w:pPr>
      <w:keepNext/>
      <w:keepLines/>
      <w:widowControl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9DA"/>
    <w:pPr>
      <w:keepNext/>
      <w:keepLines/>
      <w:widowControl/>
      <w:spacing w:before="120" w:after="0" w:line="240" w:lineRule="auto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9DA"/>
    <w:pPr>
      <w:keepNext/>
      <w:keepLines/>
      <w:widowControl/>
      <w:spacing w:before="120" w:after="0" w:line="240" w:lineRule="auto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9DA"/>
    <w:pPr>
      <w:keepNext/>
      <w:keepLines/>
      <w:widowControl/>
      <w:spacing w:before="120" w:after="0" w:line="240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9DA"/>
    <w:pPr>
      <w:keepNext/>
      <w:keepLines/>
      <w:widowControl/>
      <w:spacing w:before="120" w:after="0" w:line="240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9DA"/>
    <w:pPr>
      <w:keepNext/>
      <w:keepLines/>
      <w:widowControl/>
      <w:spacing w:before="120" w:after="0" w:line="240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9DA"/>
    <w:pPr>
      <w:keepNext/>
      <w:keepLines/>
      <w:widowControl/>
      <w:spacing w:before="120" w:after="0" w:line="240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09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9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9D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9D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9DA"/>
    <w:pPr>
      <w:widowControl/>
      <w:spacing w:after="0" w:line="240" w:lineRule="auto"/>
    </w:pPr>
    <w:rPr>
      <w:b/>
      <w:bCs/>
      <w:smallCaps/>
      <w:color w:val="595959" w:themeColor="text1" w:themeTint="A6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09DA"/>
    <w:pPr>
      <w:widowControl/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9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9DA"/>
    <w:pPr>
      <w:widowControl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9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09DA"/>
    <w:rPr>
      <w:b/>
      <w:bCs/>
    </w:rPr>
  </w:style>
  <w:style w:type="character" w:styleId="Emphasis">
    <w:name w:val="Emphasis"/>
    <w:basedOn w:val="DefaultParagraphFont"/>
    <w:uiPriority w:val="20"/>
    <w:qFormat/>
    <w:rsid w:val="003609DA"/>
    <w:rPr>
      <w:i/>
      <w:iCs/>
    </w:rPr>
  </w:style>
  <w:style w:type="paragraph" w:styleId="NoSpacing">
    <w:name w:val="No Spacing"/>
    <w:link w:val="NoSpacingChar"/>
    <w:uiPriority w:val="1"/>
    <w:qFormat/>
    <w:rsid w:val="003609DA"/>
  </w:style>
  <w:style w:type="paragraph" w:styleId="Quote">
    <w:name w:val="Quote"/>
    <w:basedOn w:val="Normal"/>
    <w:next w:val="Normal"/>
    <w:link w:val="QuoteChar"/>
    <w:uiPriority w:val="29"/>
    <w:qFormat/>
    <w:rsid w:val="003609DA"/>
    <w:pPr>
      <w:widowControl/>
      <w:spacing w:before="160" w:after="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09D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9DA"/>
    <w:pPr>
      <w:widowControl/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9D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9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9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9D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09D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9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09DA"/>
  </w:style>
  <w:style w:type="paragraph" w:styleId="ListParagraph">
    <w:name w:val="List Paragraph"/>
    <w:basedOn w:val="Normal"/>
    <w:uiPriority w:val="34"/>
    <w:qFormat/>
    <w:rsid w:val="003609DA"/>
    <w:pPr>
      <w:widowControl/>
      <w:spacing w:after="0" w:line="240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B3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4D"/>
  </w:style>
  <w:style w:type="paragraph" w:styleId="Footer">
    <w:name w:val="footer"/>
    <w:basedOn w:val="Normal"/>
    <w:link w:val="FooterChar"/>
    <w:uiPriority w:val="99"/>
    <w:unhideWhenUsed/>
    <w:rsid w:val="00B3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mpc.org/downloads/berrien_co_coordinated_transit_plan_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wmpc.org/downloads/2018_transit_vehicle_inventory_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mpc.org/downloads/2019_replacement_schedule_for_capital_items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\\HRD-RDS221\Common\Transportation\TwinCATS\TIP\FY20-23%20TIP\Transit\2013-2017%20MDOT%20Performance%20Indicator%20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394F1E6B.dotm</Template>
  <TotalTime>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Kovnat</dc:creator>
  <cp:keywords/>
  <dc:description/>
  <cp:lastModifiedBy>Brandon Kovnat</cp:lastModifiedBy>
  <cp:revision>2</cp:revision>
  <dcterms:created xsi:type="dcterms:W3CDTF">2018-10-15T17:16:00Z</dcterms:created>
  <dcterms:modified xsi:type="dcterms:W3CDTF">2018-10-15T17:21:00Z</dcterms:modified>
</cp:coreProperties>
</file>