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C5" w:rsidRDefault="00D674C5" w:rsidP="00D674C5">
      <w:pPr>
        <w:jc w:val="center"/>
        <w:rPr>
          <w:sz w:val="32"/>
        </w:rPr>
      </w:pPr>
      <w:r>
        <w:rPr>
          <w:sz w:val="32"/>
        </w:rPr>
        <w:t>Niles-Buchanan-Cass</w:t>
      </w:r>
      <w:r w:rsidRPr="00B16CCC">
        <w:rPr>
          <w:sz w:val="32"/>
        </w:rPr>
        <w:t xml:space="preserve"> Area Transportation Study </w:t>
      </w:r>
    </w:p>
    <w:p w:rsidR="007244D5" w:rsidRDefault="00345396" w:rsidP="00352FB9">
      <w:pPr>
        <w:jc w:val="center"/>
        <w:rPr>
          <w:sz w:val="32"/>
        </w:rPr>
      </w:pPr>
      <w:r>
        <w:rPr>
          <w:sz w:val="32"/>
        </w:rPr>
        <w:t xml:space="preserve">2020-2023 Transportation </w:t>
      </w:r>
      <w:r w:rsidR="00ED6EA0">
        <w:rPr>
          <w:sz w:val="32"/>
        </w:rPr>
        <w:t>Improvement</w:t>
      </w:r>
      <w:r>
        <w:rPr>
          <w:sz w:val="32"/>
        </w:rPr>
        <w:t xml:space="preserve"> Program</w:t>
      </w:r>
      <w:r w:rsidR="00352FB9" w:rsidRPr="00352FB9">
        <w:rPr>
          <w:sz w:val="32"/>
        </w:rPr>
        <w:t xml:space="preserve"> </w:t>
      </w:r>
      <w:r w:rsidR="002C47DC">
        <w:rPr>
          <w:sz w:val="32"/>
        </w:rPr>
        <w:t>(TIP)</w:t>
      </w:r>
      <w:r w:rsidR="007244D5">
        <w:rPr>
          <w:sz w:val="32"/>
        </w:rPr>
        <w:t xml:space="preserve"> </w:t>
      </w:r>
    </w:p>
    <w:p w:rsidR="007244D5" w:rsidRDefault="00345396" w:rsidP="00352FB9">
      <w:pPr>
        <w:jc w:val="center"/>
        <w:rPr>
          <w:sz w:val="32"/>
        </w:rPr>
      </w:pPr>
      <w:r>
        <w:rPr>
          <w:sz w:val="32"/>
        </w:rPr>
        <w:t>F</w:t>
      </w:r>
      <w:r w:rsidR="00B16CCC" w:rsidRPr="00B16CCC">
        <w:rPr>
          <w:sz w:val="32"/>
        </w:rPr>
        <w:t xml:space="preserve">ederal Surface </w:t>
      </w:r>
      <w:r>
        <w:rPr>
          <w:sz w:val="32"/>
        </w:rPr>
        <w:t>T</w:t>
      </w:r>
      <w:r w:rsidR="00B16CCC" w:rsidRPr="00B16CCC">
        <w:rPr>
          <w:sz w:val="32"/>
        </w:rPr>
        <w:t xml:space="preserve">ransportation </w:t>
      </w:r>
      <w:r w:rsidR="00352FB9">
        <w:rPr>
          <w:sz w:val="32"/>
        </w:rPr>
        <w:t>Block Grant Funds</w:t>
      </w:r>
      <w:r w:rsidR="007244D5">
        <w:rPr>
          <w:sz w:val="32"/>
        </w:rPr>
        <w:t xml:space="preserve"> </w:t>
      </w:r>
    </w:p>
    <w:p w:rsidR="00352FB9" w:rsidRDefault="00352FB9" w:rsidP="00352FB9">
      <w:pPr>
        <w:jc w:val="center"/>
        <w:rPr>
          <w:sz w:val="32"/>
        </w:rPr>
      </w:pPr>
      <w:r>
        <w:rPr>
          <w:sz w:val="32"/>
        </w:rPr>
        <w:t>Project Application</w:t>
      </w:r>
    </w:p>
    <w:p w:rsidR="006168DA" w:rsidRDefault="006168DA" w:rsidP="00352FB9">
      <w:pPr>
        <w:jc w:val="center"/>
        <w:rPr>
          <w:sz w:val="32"/>
        </w:rPr>
      </w:pPr>
    </w:p>
    <w:p w:rsidR="00B16CCC" w:rsidRPr="00F8128D" w:rsidRDefault="006168DA" w:rsidP="00F8128D">
      <w:pPr>
        <w:rPr>
          <w:sz w:val="22"/>
        </w:rPr>
      </w:pPr>
      <w:r w:rsidRPr="00225447">
        <w:t xml:space="preserve">Click </w:t>
      </w:r>
      <w:r w:rsidR="003F540D">
        <w:t>“Enable Editing”</w:t>
      </w:r>
      <w:r w:rsidRPr="00225447">
        <w:t xml:space="preserve"> to begin filling out this form. You may save this form at any time.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069"/>
        <w:gridCol w:w="3790"/>
        <w:gridCol w:w="1175"/>
        <w:gridCol w:w="3766"/>
      </w:tblGrid>
      <w:tr w:rsidR="007C7DE8" w:rsidRPr="003277F0" w:rsidTr="0009787B">
        <w:trPr>
          <w:trHeight w:val="432"/>
        </w:trPr>
        <w:tc>
          <w:tcPr>
            <w:tcW w:w="10080" w:type="dxa"/>
            <w:gridSpan w:val="4"/>
            <w:shd w:val="clear" w:color="auto" w:fill="000000" w:themeFill="text1"/>
          </w:tcPr>
          <w:p w:rsidR="007C7DE8" w:rsidRPr="003277F0" w:rsidRDefault="007C7DE8" w:rsidP="005B0724">
            <w:pPr>
              <w:rPr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>Section 1. Applicant Information</w:t>
            </w:r>
          </w:p>
        </w:tc>
      </w:tr>
      <w:tr w:rsidR="007C7DE8" w:rsidRPr="003277F0" w:rsidTr="002F1789">
        <w:trPr>
          <w:trHeight w:val="432"/>
        </w:trPr>
        <w:tc>
          <w:tcPr>
            <w:tcW w:w="1931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Agency Name</w:t>
            </w:r>
          </w:p>
        </w:tc>
        <w:tc>
          <w:tcPr>
            <w:tcW w:w="8149" w:type="dxa"/>
            <w:gridSpan w:val="3"/>
            <w:shd w:val="clear" w:color="auto" w:fill="auto"/>
            <w:vAlign w:val="bottom"/>
          </w:tcPr>
          <w:p w:rsidR="007C7DE8" w:rsidRPr="003277F0" w:rsidRDefault="0092599A" w:rsidP="0092599A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bookmarkEnd w:id="0"/>
          </w:p>
        </w:tc>
      </w:tr>
      <w:tr w:rsidR="007C7DE8" w:rsidRPr="003277F0" w:rsidTr="002F1789">
        <w:trPr>
          <w:trHeight w:val="432"/>
        </w:trPr>
        <w:tc>
          <w:tcPr>
            <w:tcW w:w="1931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Contact </w:t>
            </w:r>
            <w:r w:rsidR="006345FC">
              <w:rPr>
                <w:szCs w:val="24"/>
              </w:rPr>
              <w:t>Name</w:t>
            </w:r>
          </w:p>
        </w:tc>
        <w:tc>
          <w:tcPr>
            <w:tcW w:w="3537" w:type="dxa"/>
            <w:vAlign w:val="bottom"/>
          </w:tcPr>
          <w:p w:rsidR="007C7DE8" w:rsidRPr="003277F0" w:rsidRDefault="0092599A" w:rsidP="0092599A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7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Title</w:t>
            </w:r>
          </w:p>
        </w:tc>
        <w:tc>
          <w:tcPr>
            <w:tcW w:w="3515" w:type="dxa"/>
            <w:vAlign w:val="bottom"/>
          </w:tcPr>
          <w:p w:rsidR="007C7DE8" w:rsidRPr="003277F0" w:rsidRDefault="0092599A" w:rsidP="0092599A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DE8" w:rsidRPr="003277F0" w:rsidTr="002F1789">
        <w:trPr>
          <w:trHeight w:val="432"/>
        </w:trPr>
        <w:tc>
          <w:tcPr>
            <w:tcW w:w="1931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Phone Number</w:t>
            </w:r>
          </w:p>
        </w:tc>
        <w:tc>
          <w:tcPr>
            <w:tcW w:w="3537" w:type="dxa"/>
            <w:vAlign w:val="bottom"/>
          </w:tcPr>
          <w:p w:rsidR="007C7DE8" w:rsidRPr="003277F0" w:rsidRDefault="0092599A" w:rsidP="0092599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7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Email</w:t>
            </w:r>
          </w:p>
        </w:tc>
        <w:tc>
          <w:tcPr>
            <w:tcW w:w="3515" w:type="dxa"/>
            <w:vAlign w:val="bottom"/>
          </w:tcPr>
          <w:p w:rsidR="007C7DE8" w:rsidRPr="003277F0" w:rsidRDefault="0092599A" w:rsidP="0092599A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3684" w:rsidRPr="003277F0" w:rsidRDefault="00B33684" w:rsidP="005B0724">
      <w:pPr>
        <w:rPr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2340"/>
        <w:gridCol w:w="2790"/>
        <w:gridCol w:w="2250"/>
      </w:tblGrid>
      <w:tr w:rsidR="007C7DE8" w:rsidRPr="003277F0" w:rsidTr="0009787B">
        <w:trPr>
          <w:trHeight w:val="360"/>
        </w:trPr>
        <w:tc>
          <w:tcPr>
            <w:tcW w:w="10795" w:type="dxa"/>
            <w:gridSpan w:val="4"/>
            <w:shd w:val="clear" w:color="auto" w:fill="000000" w:themeFill="text1"/>
          </w:tcPr>
          <w:p w:rsidR="007C7DE8" w:rsidRPr="00B16CCC" w:rsidRDefault="007C7DE8" w:rsidP="005B0724">
            <w:pPr>
              <w:rPr>
                <w:color w:val="FFFFFF" w:themeColor="background1"/>
                <w:sz w:val="28"/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 xml:space="preserve">Section 2. Project Information </w:t>
            </w:r>
          </w:p>
        </w:tc>
      </w:tr>
      <w:tr w:rsidR="007C7DE8" w:rsidRPr="003277F0" w:rsidTr="002F1789">
        <w:trPr>
          <w:trHeight w:val="432"/>
        </w:trPr>
        <w:tc>
          <w:tcPr>
            <w:tcW w:w="3415" w:type="dxa"/>
            <w:shd w:val="clear" w:color="auto" w:fill="E7E6E6" w:themeFill="background2"/>
          </w:tcPr>
          <w:p w:rsidR="007C7DE8" w:rsidRPr="003277F0" w:rsidRDefault="000A32C6" w:rsidP="005B0724">
            <w:pPr>
              <w:rPr>
                <w:szCs w:val="24"/>
              </w:rPr>
            </w:pPr>
            <w:r>
              <w:rPr>
                <w:szCs w:val="24"/>
              </w:rPr>
              <w:t>Project Name/R</w:t>
            </w:r>
            <w:r w:rsidR="007C7DE8" w:rsidRPr="003277F0">
              <w:rPr>
                <w:szCs w:val="24"/>
              </w:rPr>
              <w:t>oad Name</w:t>
            </w:r>
          </w:p>
        </w:tc>
        <w:tc>
          <w:tcPr>
            <w:tcW w:w="7380" w:type="dxa"/>
            <w:gridSpan w:val="3"/>
            <w:vAlign w:val="center"/>
          </w:tcPr>
          <w:p w:rsidR="007C7DE8" w:rsidRPr="003277F0" w:rsidRDefault="0092599A" w:rsidP="002842A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DE8" w:rsidRPr="003277F0" w:rsidTr="002F1789">
        <w:trPr>
          <w:trHeight w:val="360"/>
        </w:trPr>
        <w:tc>
          <w:tcPr>
            <w:tcW w:w="3415" w:type="dxa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Project Limits</w:t>
            </w:r>
          </w:p>
          <w:p w:rsidR="007C7DE8" w:rsidRPr="003277F0" w:rsidRDefault="0092599A" w:rsidP="00D674C5">
            <w:pPr>
              <w:rPr>
                <w:szCs w:val="24"/>
              </w:rPr>
            </w:pPr>
            <w:r>
              <w:rPr>
                <w:szCs w:val="24"/>
              </w:rPr>
              <w:t>(e</w:t>
            </w:r>
            <w:r w:rsidR="007C7DE8" w:rsidRPr="003277F0">
              <w:rPr>
                <w:szCs w:val="24"/>
              </w:rPr>
              <w:t>.</w:t>
            </w:r>
            <w:r>
              <w:rPr>
                <w:szCs w:val="24"/>
              </w:rPr>
              <w:t>g.</w:t>
            </w:r>
            <w:r w:rsidR="007C7DE8" w:rsidRPr="003277F0">
              <w:rPr>
                <w:szCs w:val="24"/>
              </w:rPr>
              <w:t xml:space="preserve"> </w:t>
            </w:r>
            <w:r w:rsidR="00D674C5">
              <w:rPr>
                <w:szCs w:val="24"/>
              </w:rPr>
              <w:t>Oak St</w:t>
            </w:r>
            <w:r>
              <w:rPr>
                <w:szCs w:val="24"/>
              </w:rPr>
              <w:t>.</w:t>
            </w:r>
            <w:r w:rsidR="007C7DE8" w:rsidRPr="003277F0">
              <w:rPr>
                <w:szCs w:val="24"/>
              </w:rPr>
              <w:t xml:space="preserve"> to </w:t>
            </w:r>
            <w:r w:rsidR="00D674C5">
              <w:rPr>
                <w:szCs w:val="24"/>
              </w:rPr>
              <w:t>Regent St.</w:t>
            </w:r>
            <w:r w:rsidR="007C7DE8" w:rsidRPr="003277F0">
              <w:rPr>
                <w:szCs w:val="24"/>
              </w:rPr>
              <w:t>)</w:t>
            </w:r>
          </w:p>
        </w:tc>
        <w:tc>
          <w:tcPr>
            <w:tcW w:w="7380" w:type="dxa"/>
            <w:gridSpan w:val="3"/>
          </w:tcPr>
          <w:p w:rsidR="007C7DE8" w:rsidRPr="003277F0" w:rsidRDefault="002842AF" w:rsidP="0092599A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7C7DE8" w:rsidRPr="003277F0" w:rsidRDefault="007C7DE8" w:rsidP="0092599A">
            <w:pPr>
              <w:rPr>
                <w:szCs w:val="24"/>
              </w:rPr>
            </w:pPr>
          </w:p>
        </w:tc>
      </w:tr>
      <w:tr w:rsidR="007C7DE8" w:rsidRPr="003277F0" w:rsidTr="002F1789">
        <w:trPr>
          <w:trHeight w:val="360"/>
        </w:trPr>
        <w:tc>
          <w:tcPr>
            <w:tcW w:w="3415" w:type="dxa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Project Length (nearest hundredth of a mile)</w:t>
            </w:r>
          </w:p>
        </w:tc>
        <w:tc>
          <w:tcPr>
            <w:tcW w:w="2340" w:type="dxa"/>
            <w:vAlign w:val="center"/>
          </w:tcPr>
          <w:p w:rsidR="007C7DE8" w:rsidRPr="003277F0" w:rsidRDefault="002842AF" w:rsidP="0092599A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007C7DE8" w:rsidRPr="003277F0" w:rsidRDefault="0092599A" w:rsidP="002F1789">
            <w:pPr>
              <w:rPr>
                <w:szCs w:val="24"/>
              </w:rPr>
            </w:pPr>
            <w:r>
              <w:rPr>
                <w:szCs w:val="24"/>
              </w:rPr>
              <w:t>Proposed Year of F</w:t>
            </w:r>
            <w:r w:rsidR="007C7DE8" w:rsidRPr="003277F0">
              <w:rPr>
                <w:szCs w:val="24"/>
              </w:rPr>
              <w:t>unding</w:t>
            </w:r>
          </w:p>
        </w:tc>
        <w:tc>
          <w:tcPr>
            <w:tcW w:w="2250" w:type="dxa"/>
            <w:vAlign w:val="center"/>
          </w:tcPr>
          <w:p w:rsidR="007C7DE8" w:rsidRPr="003277F0" w:rsidRDefault="000A32C6" w:rsidP="005B0724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DE8" w:rsidRPr="003277F0" w:rsidTr="002F1789">
        <w:trPr>
          <w:trHeight w:val="360"/>
        </w:trPr>
        <w:tc>
          <w:tcPr>
            <w:tcW w:w="3415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Primary Work Type</w:t>
            </w:r>
          </w:p>
        </w:tc>
        <w:tc>
          <w:tcPr>
            <w:tcW w:w="7380" w:type="dxa"/>
            <w:gridSpan w:val="3"/>
            <w:vAlign w:val="center"/>
          </w:tcPr>
          <w:p w:rsidR="007C7DE8" w:rsidRPr="00C6719E" w:rsidRDefault="008D7551" w:rsidP="00C6719E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5188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Reconstruct </w:t>
            </w:r>
            <w:sdt>
              <w:sdtPr>
                <w:rPr>
                  <w:szCs w:val="24"/>
                </w:rPr>
                <w:id w:val="5269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Restore &amp; Rehabilitate </w:t>
            </w:r>
            <w:sdt>
              <w:sdtPr>
                <w:rPr>
                  <w:szCs w:val="24"/>
                </w:rPr>
                <w:id w:val="208248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Roadside Facility</w:t>
            </w:r>
          </w:p>
          <w:p w:rsidR="00C6719E" w:rsidRPr="00C6719E" w:rsidRDefault="008D7551" w:rsidP="00094228">
            <w:pPr>
              <w:rPr>
                <w:sz w:val="22"/>
                <w:szCs w:val="24"/>
              </w:rPr>
            </w:pPr>
            <w:sdt>
              <w:sdtPr>
                <w:rPr>
                  <w:szCs w:val="24"/>
                </w:rPr>
                <w:id w:val="-15048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Resurface</w:t>
            </w:r>
            <w:r w:rsidR="00C6719E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3190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Traffic Operations/Safety </w:t>
            </w:r>
            <w:sdt>
              <w:sdtPr>
                <w:rPr>
                  <w:szCs w:val="24"/>
                </w:rPr>
                <w:id w:val="-12067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Other</w:t>
            </w:r>
            <w:r w:rsidR="00094228">
              <w:rPr>
                <w:szCs w:val="24"/>
              </w:rPr>
              <w:t xml:space="preserve"> </w:t>
            </w:r>
          </w:p>
        </w:tc>
      </w:tr>
      <w:tr w:rsidR="007C7DE8" w:rsidRPr="003277F0" w:rsidTr="002F1789">
        <w:trPr>
          <w:trHeight w:val="360"/>
        </w:trPr>
        <w:tc>
          <w:tcPr>
            <w:tcW w:w="3415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Project Description</w:t>
            </w:r>
          </w:p>
          <w:p w:rsidR="007C7DE8" w:rsidRPr="003277F0" w:rsidRDefault="000A32C6" w:rsidP="002F1789">
            <w:pPr>
              <w:rPr>
                <w:szCs w:val="24"/>
              </w:rPr>
            </w:pPr>
            <w:r>
              <w:rPr>
                <w:szCs w:val="24"/>
              </w:rPr>
              <w:t>(Please p</w:t>
            </w:r>
            <w:r w:rsidR="007C7DE8" w:rsidRPr="003277F0">
              <w:rPr>
                <w:szCs w:val="24"/>
              </w:rPr>
              <w:t>rovide major work items including sidewalks, utility work, ADA upgrades etc.)</w:t>
            </w:r>
          </w:p>
        </w:tc>
        <w:tc>
          <w:tcPr>
            <w:tcW w:w="7380" w:type="dxa"/>
            <w:gridSpan w:val="3"/>
          </w:tcPr>
          <w:p w:rsidR="007C7DE8" w:rsidRPr="003277F0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2F1789" w:rsidRPr="003277F0" w:rsidTr="002F1789">
        <w:trPr>
          <w:trHeight w:val="701"/>
        </w:trPr>
        <w:tc>
          <w:tcPr>
            <w:tcW w:w="3415" w:type="dxa"/>
            <w:shd w:val="clear" w:color="auto" w:fill="E7E6E6" w:themeFill="background2"/>
            <w:vAlign w:val="center"/>
          </w:tcPr>
          <w:p w:rsidR="002F1789" w:rsidRPr="003277F0" w:rsidRDefault="002C47DC" w:rsidP="002C47DC">
            <w:pPr>
              <w:rPr>
                <w:szCs w:val="24"/>
              </w:rPr>
            </w:pPr>
            <w:r>
              <w:rPr>
                <w:szCs w:val="24"/>
              </w:rPr>
              <w:t>Was t</w:t>
            </w:r>
            <w:r w:rsidR="002F1789">
              <w:rPr>
                <w:szCs w:val="24"/>
              </w:rPr>
              <w:t>his project awarded funding for the 2017-2020 TIP</w:t>
            </w:r>
            <w:r>
              <w:rPr>
                <w:szCs w:val="24"/>
              </w:rPr>
              <w:t>,</w:t>
            </w:r>
            <w:r w:rsidR="002F1789">
              <w:rPr>
                <w:szCs w:val="24"/>
              </w:rPr>
              <w:t xml:space="preserve"> but </w:t>
            </w:r>
            <w:r>
              <w:rPr>
                <w:szCs w:val="24"/>
              </w:rPr>
              <w:t xml:space="preserve">was </w:t>
            </w:r>
            <w:r w:rsidR="002F1789">
              <w:rPr>
                <w:szCs w:val="24"/>
              </w:rPr>
              <w:t xml:space="preserve">either canceled or failed to be obligated </w:t>
            </w:r>
          </w:p>
        </w:tc>
        <w:tc>
          <w:tcPr>
            <w:tcW w:w="7380" w:type="dxa"/>
            <w:gridSpan w:val="3"/>
          </w:tcPr>
          <w:p w:rsidR="002F1789" w:rsidRDefault="002F1789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  <w:r>
              <w:rPr>
                <w:szCs w:val="24"/>
              </w:rPr>
              <w:t xml:space="preserve"> If yes, please explain:</w:t>
            </w:r>
          </w:p>
          <w:p w:rsidR="002F1789" w:rsidRDefault="002F1789" w:rsidP="005B0724">
            <w:pPr>
              <w:rPr>
                <w:szCs w:val="24"/>
              </w:rPr>
            </w:pPr>
          </w:p>
          <w:p w:rsidR="002F1789" w:rsidRDefault="002F1789" w:rsidP="005B0724">
            <w:pPr>
              <w:rPr>
                <w:szCs w:val="24"/>
              </w:rPr>
            </w:pPr>
          </w:p>
          <w:p w:rsidR="002F1789" w:rsidRPr="002F1789" w:rsidRDefault="002F1789" w:rsidP="005B0724">
            <w:pPr>
              <w:rPr>
                <w:szCs w:val="24"/>
              </w:rPr>
            </w:pPr>
          </w:p>
        </w:tc>
      </w:tr>
    </w:tbl>
    <w:p w:rsidR="007C7DE8" w:rsidRPr="003277F0" w:rsidRDefault="007C7DE8" w:rsidP="005B0724">
      <w:pPr>
        <w:rPr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955"/>
        <w:gridCol w:w="1260"/>
        <w:gridCol w:w="5585"/>
      </w:tblGrid>
      <w:tr w:rsidR="007C7DE8" w:rsidRPr="003277F0" w:rsidTr="00E31355">
        <w:trPr>
          <w:trHeight w:val="432"/>
        </w:trPr>
        <w:tc>
          <w:tcPr>
            <w:tcW w:w="10795" w:type="dxa"/>
            <w:gridSpan w:val="3"/>
            <w:shd w:val="clear" w:color="auto" w:fill="000000" w:themeFill="text1"/>
          </w:tcPr>
          <w:p w:rsidR="007C7DE8" w:rsidRPr="00B16CCC" w:rsidRDefault="007C7DE8" w:rsidP="005B0724">
            <w:pPr>
              <w:rPr>
                <w:sz w:val="28"/>
                <w:szCs w:val="24"/>
              </w:rPr>
            </w:pPr>
            <w:r w:rsidRPr="00B16CCC">
              <w:rPr>
                <w:sz w:val="28"/>
                <w:szCs w:val="24"/>
              </w:rPr>
              <w:t>Section 3. Project Funding</w:t>
            </w:r>
          </w:p>
        </w:tc>
      </w:tr>
      <w:tr w:rsidR="007C7DE8" w:rsidRPr="003277F0" w:rsidTr="00E31355">
        <w:trPr>
          <w:trHeight w:val="432"/>
        </w:trPr>
        <w:tc>
          <w:tcPr>
            <w:tcW w:w="5215" w:type="dxa"/>
            <w:gridSpan w:val="2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Federal </w:t>
            </w:r>
            <w:r w:rsidR="000A32C6">
              <w:rPr>
                <w:szCs w:val="24"/>
              </w:rPr>
              <w:t>Funding R</w:t>
            </w:r>
            <w:r w:rsidR="005B0724">
              <w:rPr>
                <w:szCs w:val="24"/>
              </w:rPr>
              <w:t xml:space="preserve">equested </w:t>
            </w:r>
          </w:p>
        </w:tc>
        <w:tc>
          <w:tcPr>
            <w:tcW w:w="5580" w:type="dxa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$</w:t>
            </w:r>
            <w:r w:rsidR="002842AF">
              <w:rPr>
                <w:szCs w:val="24"/>
              </w:rPr>
              <w:t xml:space="preserve">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</w:p>
        </w:tc>
      </w:tr>
      <w:tr w:rsidR="007C7DE8" w:rsidRPr="003277F0" w:rsidTr="00E31355">
        <w:trPr>
          <w:trHeight w:val="432"/>
        </w:trPr>
        <w:tc>
          <w:tcPr>
            <w:tcW w:w="5215" w:type="dxa"/>
            <w:gridSpan w:val="2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Local Match</w:t>
            </w:r>
            <w:r w:rsidR="005B0724">
              <w:rPr>
                <w:szCs w:val="24"/>
              </w:rPr>
              <w:t xml:space="preserve"> (18.15% </w:t>
            </w:r>
            <w:r w:rsidR="004F6F9F">
              <w:rPr>
                <w:szCs w:val="24"/>
              </w:rPr>
              <w:t>minimum</w:t>
            </w:r>
            <w:r w:rsidR="005B0724">
              <w:rPr>
                <w:szCs w:val="24"/>
              </w:rPr>
              <w:t>)</w:t>
            </w:r>
          </w:p>
        </w:tc>
        <w:tc>
          <w:tcPr>
            <w:tcW w:w="5580" w:type="dxa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$</w:t>
            </w:r>
            <w:r w:rsidR="002842AF">
              <w:rPr>
                <w:szCs w:val="24"/>
              </w:rPr>
              <w:t xml:space="preserve">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</w:p>
        </w:tc>
      </w:tr>
      <w:tr w:rsidR="007C7DE8" w:rsidRPr="003277F0" w:rsidTr="00E31355">
        <w:trPr>
          <w:trHeight w:val="432"/>
        </w:trPr>
        <w:tc>
          <w:tcPr>
            <w:tcW w:w="5215" w:type="dxa"/>
            <w:gridSpan w:val="2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Total</w:t>
            </w:r>
          </w:p>
        </w:tc>
        <w:tc>
          <w:tcPr>
            <w:tcW w:w="5580" w:type="dxa"/>
          </w:tcPr>
          <w:p w:rsidR="007C7DE8" w:rsidRPr="003277F0" w:rsidRDefault="003277F0" w:rsidP="005B0724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2842AF">
              <w:rPr>
                <w:szCs w:val="24"/>
              </w:rPr>
              <w:t xml:space="preserve">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</w:p>
        </w:tc>
      </w:tr>
      <w:tr w:rsidR="00037FFE" w:rsidRPr="003277F0" w:rsidTr="00E31355">
        <w:trPr>
          <w:trHeight w:val="432"/>
        </w:trPr>
        <w:tc>
          <w:tcPr>
            <w:tcW w:w="5215" w:type="dxa"/>
            <w:gridSpan w:val="2"/>
            <w:shd w:val="clear" w:color="auto" w:fill="E7E6E6" w:themeFill="background2"/>
            <w:vAlign w:val="center"/>
          </w:tcPr>
          <w:p w:rsidR="00037FFE" w:rsidRPr="003277F0" w:rsidRDefault="00037FFE" w:rsidP="002F1789">
            <w:pPr>
              <w:rPr>
                <w:szCs w:val="24"/>
              </w:rPr>
            </w:pPr>
            <w:r>
              <w:rPr>
                <w:szCs w:val="24"/>
              </w:rPr>
              <w:t>Local Match Percentage (local match/total cost)</w:t>
            </w:r>
          </w:p>
        </w:tc>
        <w:tc>
          <w:tcPr>
            <w:tcW w:w="5580" w:type="dxa"/>
          </w:tcPr>
          <w:p w:rsidR="00037FFE" w:rsidRDefault="00E26E98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7C7DE8" w:rsidRPr="003277F0" w:rsidTr="00E31355">
        <w:trPr>
          <w:trHeight w:val="432"/>
        </w:trPr>
        <w:tc>
          <w:tcPr>
            <w:tcW w:w="5215" w:type="dxa"/>
            <w:gridSpan w:val="2"/>
            <w:shd w:val="clear" w:color="auto" w:fill="E7E6E6" w:themeFill="background2"/>
          </w:tcPr>
          <w:p w:rsidR="007C7DE8" w:rsidRPr="003277F0" w:rsidRDefault="007C7DE8" w:rsidP="00A12F04">
            <w:pPr>
              <w:tabs>
                <w:tab w:val="left" w:pos="5685"/>
              </w:tabs>
              <w:rPr>
                <w:szCs w:val="24"/>
              </w:rPr>
            </w:pPr>
            <w:r w:rsidRPr="003277F0">
              <w:rPr>
                <w:szCs w:val="24"/>
              </w:rPr>
              <w:t xml:space="preserve">Does your agency have the financial capacity to Advance Construct </w:t>
            </w:r>
            <w:r w:rsidR="002C47DC">
              <w:rPr>
                <w:szCs w:val="24"/>
              </w:rPr>
              <w:t xml:space="preserve">(AC) </w:t>
            </w:r>
            <w:r w:rsidRPr="003277F0">
              <w:rPr>
                <w:szCs w:val="24"/>
              </w:rPr>
              <w:t>all or par</w:t>
            </w:r>
            <w:r w:rsidR="002C47DC">
              <w:rPr>
                <w:szCs w:val="24"/>
              </w:rPr>
              <w:t xml:space="preserve">t of this project if </w:t>
            </w:r>
            <w:r w:rsidR="00C934A3">
              <w:rPr>
                <w:szCs w:val="24"/>
              </w:rPr>
              <w:t>necessary?</w:t>
            </w:r>
            <w:r w:rsidR="00A12F04">
              <w:rPr>
                <w:szCs w:val="24"/>
              </w:rPr>
              <w:t xml:space="preserve"> </w:t>
            </w:r>
            <w:r w:rsidRPr="003277F0">
              <w:rPr>
                <w:szCs w:val="24"/>
              </w:rPr>
              <w:t>If yes, what is the maximum dollar amount your agency is willing to Advance Construct (AC)?</w:t>
            </w:r>
          </w:p>
        </w:tc>
        <w:tc>
          <w:tcPr>
            <w:tcW w:w="5580" w:type="dxa"/>
          </w:tcPr>
          <w:p w:rsidR="007C7DE8" w:rsidRPr="003277F0" w:rsidRDefault="008D7551" w:rsidP="005B072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8648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DE8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C7DE8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6364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DE8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C7DE8" w:rsidRPr="003277F0">
              <w:rPr>
                <w:szCs w:val="24"/>
              </w:rPr>
              <w:t xml:space="preserve"> No</w:t>
            </w:r>
          </w:p>
          <w:p w:rsidR="0009787B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Maximum Dollar Amount you can AC? </w:t>
            </w:r>
          </w:p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$</w:t>
            </w:r>
            <w:r w:rsidR="002842AF">
              <w:rPr>
                <w:szCs w:val="24"/>
              </w:rPr>
              <w:t xml:space="preserve">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</w:p>
        </w:tc>
      </w:tr>
      <w:tr w:rsidR="0009787B" w:rsidRPr="003277F0" w:rsidTr="00E31355">
        <w:trPr>
          <w:trHeight w:val="432"/>
        </w:trPr>
        <w:tc>
          <w:tcPr>
            <w:tcW w:w="10800" w:type="dxa"/>
            <w:gridSpan w:val="3"/>
            <w:shd w:val="clear" w:color="auto" w:fill="000000" w:themeFill="text1"/>
          </w:tcPr>
          <w:p w:rsidR="0009787B" w:rsidRPr="003277F0" w:rsidRDefault="007244D5" w:rsidP="00321CEF">
            <w:pPr>
              <w:rPr>
                <w:szCs w:val="24"/>
              </w:rPr>
            </w:pPr>
            <w:r>
              <w:rPr>
                <w:sz w:val="28"/>
                <w:szCs w:val="24"/>
              </w:rPr>
              <w:lastRenderedPageBreak/>
              <w:br w:type="page"/>
            </w:r>
            <w:r w:rsidR="00C6719E">
              <w:rPr>
                <w:sz w:val="28"/>
                <w:szCs w:val="24"/>
              </w:rPr>
              <w:br w:type="page"/>
              <w:t>Section 4</w:t>
            </w:r>
            <w:r w:rsidR="0009787B">
              <w:rPr>
                <w:sz w:val="28"/>
                <w:szCs w:val="24"/>
              </w:rPr>
              <w:t xml:space="preserve">. </w:t>
            </w:r>
            <w:r w:rsidR="0009787B" w:rsidRPr="00B16CCC">
              <w:rPr>
                <w:sz w:val="28"/>
                <w:szCs w:val="24"/>
              </w:rPr>
              <w:t>System Preservation</w:t>
            </w:r>
          </w:p>
        </w:tc>
      </w:tr>
      <w:tr w:rsidR="0009787B" w:rsidRPr="003277F0" w:rsidTr="00E31355">
        <w:trPr>
          <w:trHeight w:val="432"/>
        </w:trPr>
        <w:tc>
          <w:tcPr>
            <w:tcW w:w="3955" w:type="dxa"/>
            <w:shd w:val="clear" w:color="auto" w:fill="E7E6E6" w:themeFill="background2"/>
            <w:vAlign w:val="center"/>
          </w:tcPr>
          <w:p w:rsidR="0009787B" w:rsidRPr="003277F0" w:rsidRDefault="00E31355" w:rsidP="00E31355">
            <w:pPr>
              <w:rPr>
                <w:szCs w:val="24"/>
              </w:rPr>
            </w:pPr>
            <w:r>
              <w:rPr>
                <w:szCs w:val="24"/>
              </w:rPr>
              <w:t xml:space="preserve">2017 </w:t>
            </w:r>
            <w:hyperlink r:id="rId6" w:history="1">
              <w:r w:rsidR="0009787B" w:rsidRPr="00E31355">
                <w:rPr>
                  <w:rStyle w:val="Hyperlink"/>
                  <w:szCs w:val="24"/>
                </w:rPr>
                <w:t>PASER</w:t>
              </w:r>
            </w:hyperlink>
            <w:r w:rsidR="0009787B" w:rsidRPr="003277F0">
              <w:rPr>
                <w:szCs w:val="24"/>
              </w:rPr>
              <w:t xml:space="preserve"> rating </w:t>
            </w:r>
          </w:p>
        </w:tc>
        <w:tc>
          <w:tcPr>
            <w:tcW w:w="6845" w:type="dxa"/>
            <w:gridSpan w:val="2"/>
            <w:vAlign w:val="center"/>
          </w:tcPr>
          <w:p w:rsidR="0009787B" w:rsidRPr="003277F0" w:rsidRDefault="0009787B" w:rsidP="00321CE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9787B" w:rsidRPr="003277F0" w:rsidTr="00E31355">
        <w:trPr>
          <w:trHeight w:val="432"/>
        </w:trPr>
        <w:tc>
          <w:tcPr>
            <w:tcW w:w="3955" w:type="dxa"/>
            <w:shd w:val="clear" w:color="auto" w:fill="E7E6E6" w:themeFill="background2"/>
          </w:tcPr>
          <w:p w:rsidR="0009787B" w:rsidRPr="003277F0" w:rsidRDefault="002C47DC" w:rsidP="00321CEF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09787B" w:rsidRPr="003277F0">
              <w:rPr>
                <w:szCs w:val="24"/>
              </w:rPr>
              <w:t>urrent state of drainage</w:t>
            </w:r>
          </w:p>
        </w:tc>
        <w:tc>
          <w:tcPr>
            <w:tcW w:w="6845" w:type="dxa"/>
            <w:gridSpan w:val="2"/>
          </w:tcPr>
          <w:p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8D7551">
              <w:rPr>
                <w:rFonts w:eastAsia="Times New Roman" w:cs="Tahoma"/>
                <w:color w:val="000000"/>
                <w:szCs w:val="24"/>
              </w:rPr>
            </w:r>
            <w:r w:rsidR="008D7551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Adequate</w:t>
            </w:r>
          </w:p>
          <w:p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8D7551">
              <w:rPr>
                <w:rFonts w:eastAsia="Times New Roman" w:cs="Tahoma"/>
                <w:color w:val="000000"/>
                <w:szCs w:val="24"/>
              </w:rPr>
            </w:r>
            <w:r w:rsidR="008D7551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Minor and tolerable drainage problems</w:t>
            </w:r>
          </w:p>
          <w:p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8D7551">
              <w:rPr>
                <w:rFonts w:eastAsia="Times New Roman" w:cs="Tahoma"/>
                <w:color w:val="000000"/>
                <w:szCs w:val="24"/>
              </w:rPr>
            </w:r>
            <w:r w:rsidR="008D7551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Occasional drainage problems with some maintenance required</w:t>
            </w:r>
          </w:p>
          <w:p w:rsidR="0009787B" w:rsidRPr="003277F0" w:rsidRDefault="0009787B" w:rsidP="00321CEF">
            <w:pPr>
              <w:rPr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8D7551">
              <w:rPr>
                <w:rFonts w:eastAsia="Times New Roman" w:cs="Tahoma"/>
                <w:color w:val="000000"/>
                <w:szCs w:val="24"/>
              </w:rPr>
            </w:r>
            <w:r w:rsidR="008D7551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Inadequate drainage, frequent flooding, excessive maintenance required</w:t>
            </w:r>
          </w:p>
        </w:tc>
      </w:tr>
      <w:tr w:rsidR="0009787B" w:rsidRPr="003277F0" w:rsidTr="00E31355">
        <w:trPr>
          <w:trHeight w:val="432"/>
        </w:trPr>
        <w:tc>
          <w:tcPr>
            <w:tcW w:w="3955" w:type="dxa"/>
            <w:shd w:val="clear" w:color="auto" w:fill="E7E6E6" w:themeFill="background2"/>
          </w:tcPr>
          <w:p w:rsidR="0009787B" w:rsidRPr="003277F0" w:rsidRDefault="002C47DC" w:rsidP="00321CEF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09787B" w:rsidRPr="003277F0">
              <w:rPr>
                <w:szCs w:val="24"/>
              </w:rPr>
              <w:t>xpected increase in Remaining Service life</w:t>
            </w:r>
            <w:r w:rsidR="0009787B">
              <w:rPr>
                <w:szCs w:val="24"/>
              </w:rPr>
              <w:t xml:space="preserve"> (RSL)</w:t>
            </w:r>
          </w:p>
        </w:tc>
        <w:tc>
          <w:tcPr>
            <w:tcW w:w="6845" w:type="dxa"/>
            <w:gridSpan w:val="2"/>
          </w:tcPr>
          <w:p w:rsidR="0009787B" w:rsidRPr="003277F0" w:rsidRDefault="0009787B" w:rsidP="00321CE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0-3 years     </w:t>
            </w:r>
            <w:r w:rsidRPr="003277F0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4-6     </w:t>
            </w:r>
            <w:r w:rsidRPr="003277F0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7-9  </w:t>
            </w:r>
            <w:r w:rsidRPr="003277F0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10-14  </w:t>
            </w:r>
            <w:r w:rsidRPr="003277F0"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15-20</w:t>
            </w:r>
          </w:p>
          <w:p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szCs w:val="24"/>
              </w:rPr>
              <w:t xml:space="preserve">Use MDOT’s </w:t>
            </w:r>
            <w:hyperlink r:id="rId7" w:history="1">
              <w:r w:rsidRPr="00C6719E">
                <w:rPr>
                  <w:rStyle w:val="Hyperlink"/>
                  <w:i/>
                  <w:szCs w:val="24"/>
                </w:rPr>
                <w:t>Guidelines for Geometrics on Local Projects</w:t>
              </w:r>
            </w:hyperlink>
          </w:p>
        </w:tc>
      </w:tr>
      <w:tr w:rsidR="0009787B" w:rsidRPr="003277F0" w:rsidTr="00E31355">
        <w:trPr>
          <w:trHeight w:val="432"/>
        </w:trPr>
        <w:tc>
          <w:tcPr>
            <w:tcW w:w="3955" w:type="dxa"/>
            <w:shd w:val="clear" w:color="auto" w:fill="E7E6E6" w:themeFill="background2"/>
          </w:tcPr>
          <w:p w:rsidR="0009787B" w:rsidRPr="003277F0" w:rsidRDefault="00971D83" w:rsidP="00321CEF">
            <w:pPr>
              <w:rPr>
                <w:szCs w:val="24"/>
              </w:rPr>
            </w:pPr>
            <w:r>
              <w:rPr>
                <w:szCs w:val="24"/>
              </w:rPr>
              <w:t xml:space="preserve">What </w:t>
            </w:r>
            <w:r w:rsidR="0009787B">
              <w:rPr>
                <w:szCs w:val="24"/>
              </w:rPr>
              <w:t xml:space="preserve">MDOT </w:t>
            </w:r>
            <w:r w:rsidR="0009787B" w:rsidRPr="003277F0">
              <w:rPr>
                <w:szCs w:val="24"/>
              </w:rPr>
              <w:t>guidelines does the project conform to?</w:t>
            </w:r>
          </w:p>
        </w:tc>
        <w:tc>
          <w:tcPr>
            <w:tcW w:w="6845" w:type="dxa"/>
            <w:gridSpan w:val="2"/>
          </w:tcPr>
          <w:p w:rsidR="0009787B" w:rsidRPr="003277F0" w:rsidRDefault="008D7551" w:rsidP="00321CE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6200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7B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87B" w:rsidRPr="003277F0">
              <w:rPr>
                <w:szCs w:val="24"/>
              </w:rPr>
              <w:t xml:space="preserve"> Reconstruction (4R) </w:t>
            </w:r>
          </w:p>
          <w:p w:rsidR="0009787B" w:rsidRPr="003277F0" w:rsidRDefault="008D7551" w:rsidP="00321CE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5855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7B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87B" w:rsidRPr="003277F0">
              <w:rPr>
                <w:szCs w:val="24"/>
              </w:rPr>
              <w:t xml:space="preserve"> Resurfacing, restoration, and Rehabilitation (3R)</w:t>
            </w:r>
          </w:p>
          <w:p w:rsidR="0009787B" w:rsidRPr="003277F0" w:rsidRDefault="008D7551" w:rsidP="00321CE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9268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7B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87B" w:rsidRPr="003277F0">
              <w:rPr>
                <w:szCs w:val="24"/>
              </w:rPr>
              <w:t>Preventative Maintenance (PM)</w:t>
            </w:r>
          </w:p>
        </w:tc>
      </w:tr>
    </w:tbl>
    <w:p w:rsidR="00B16CCC" w:rsidRDefault="00B16CCC" w:rsidP="005B0724">
      <w:pPr>
        <w:rPr>
          <w:sz w:val="28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852"/>
        <w:gridCol w:w="1847"/>
        <w:gridCol w:w="2699"/>
        <w:gridCol w:w="2699"/>
      </w:tblGrid>
      <w:tr w:rsidR="007C7DE8" w:rsidRPr="00B16CCC" w:rsidTr="003A72FC">
        <w:trPr>
          <w:trHeight w:val="432"/>
        </w:trPr>
        <w:tc>
          <w:tcPr>
            <w:tcW w:w="10795" w:type="dxa"/>
            <w:gridSpan w:val="5"/>
            <w:shd w:val="clear" w:color="auto" w:fill="000000" w:themeFill="text1"/>
          </w:tcPr>
          <w:p w:rsidR="007C7DE8" w:rsidRPr="00B16CCC" w:rsidRDefault="00C6719E" w:rsidP="005B072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Section 5</w:t>
            </w:r>
            <w:r w:rsidR="007C7DE8" w:rsidRPr="00B16CCC">
              <w:rPr>
                <w:sz w:val="28"/>
                <w:szCs w:val="24"/>
              </w:rPr>
              <w:t>. Safety</w:t>
            </w:r>
          </w:p>
        </w:tc>
      </w:tr>
      <w:tr w:rsidR="007C7DE8" w:rsidRPr="003277F0" w:rsidTr="003A72FC">
        <w:trPr>
          <w:trHeight w:val="432"/>
        </w:trPr>
        <w:tc>
          <w:tcPr>
            <w:tcW w:w="10795" w:type="dxa"/>
            <w:gridSpan w:val="5"/>
            <w:shd w:val="clear" w:color="auto" w:fill="E7E6E6" w:themeFill="background2"/>
          </w:tcPr>
          <w:p w:rsidR="002C47DC" w:rsidRDefault="007C7DE8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t>Please list the number and severity of crashes within the proposed</w:t>
            </w:r>
            <w:r w:rsidR="002C47DC">
              <w:rPr>
                <w:szCs w:val="24"/>
              </w:rPr>
              <w:t xml:space="preserve"> project</w:t>
            </w:r>
            <w:r w:rsidRPr="003277F0">
              <w:rPr>
                <w:szCs w:val="24"/>
              </w:rPr>
              <w:t xml:space="preserve"> limits over the last 5 yrs. </w:t>
            </w:r>
          </w:p>
          <w:p w:rsidR="007C7DE8" w:rsidRPr="003277F0" w:rsidRDefault="007C7DE8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t>(2013-2017</w:t>
            </w:r>
            <w:r w:rsidR="002C47DC">
              <w:rPr>
                <w:szCs w:val="24"/>
              </w:rPr>
              <w:t>)</w:t>
            </w:r>
            <w:r w:rsidR="00971D83">
              <w:rPr>
                <w:szCs w:val="24"/>
              </w:rPr>
              <w:t xml:space="preserve">    </w:t>
            </w:r>
            <w:r w:rsidR="00C6719E">
              <w:rPr>
                <w:szCs w:val="24"/>
              </w:rPr>
              <w:t xml:space="preserve">(see </w:t>
            </w:r>
            <w:hyperlink r:id="rId8" w:history="1">
              <w:r w:rsidR="00C6719E" w:rsidRPr="00C6719E">
                <w:rPr>
                  <w:rStyle w:val="Hyperlink"/>
                  <w:szCs w:val="24"/>
                </w:rPr>
                <w:t>Michigan Crash Facts</w:t>
              </w:r>
            </w:hyperlink>
            <w:r w:rsidR="00C6719E">
              <w:rPr>
                <w:szCs w:val="24"/>
              </w:rPr>
              <w:t xml:space="preserve"> for crash data)</w:t>
            </w:r>
          </w:p>
        </w:tc>
      </w:tr>
      <w:tr w:rsidR="007C7DE8" w:rsidRPr="003277F0" w:rsidTr="00A12F04">
        <w:trPr>
          <w:trHeight w:val="432"/>
        </w:trPr>
        <w:tc>
          <w:tcPr>
            <w:tcW w:w="2698" w:type="dxa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Total Crashes</w:t>
            </w:r>
          </w:p>
        </w:tc>
        <w:tc>
          <w:tcPr>
            <w:tcW w:w="2699" w:type="dxa"/>
            <w:gridSpan w:val="2"/>
            <w:vAlign w:val="center"/>
          </w:tcPr>
          <w:p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699" w:type="dxa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Pedestrian &amp; Bicycle </w:t>
            </w:r>
            <w:r w:rsidR="005B0724">
              <w:rPr>
                <w:szCs w:val="24"/>
              </w:rPr>
              <w:t>C</w:t>
            </w:r>
            <w:r w:rsidRPr="003277F0">
              <w:rPr>
                <w:szCs w:val="24"/>
              </w:rPr>
              <w:t>rashes</w:t>
            </w:r>
          </w:p>
        </w:tc>
        <w:tc>
          <w:tcPr>
            <w:tcW w:w="2699" w:type="dxa"/>
            <w:vAlign w:val="center"/>
          </w:tcPr>
          <w:p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7C7DE8" w:rsidRPr="003277F0" w:rsidTr="00A12F04">
        <w:trPr>
          <w:trHeight w:val="432"/>
        </w:trPr>
        <w:tc>
          <w:tcPr>
            <w:tcW w:w="2698" w:type="dxa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Fatalities</w:t>
            </w:r>
          </w:p>
        </w:tc>
        <w:tc>
          <w:tcPr>
            <w:tcW w:w="2699" w:type="dxa"/>
            <w:gridSpan w:val="2"/>
            <w:vAlign w:val="center"/>
          </w:tcPr>
          <w:p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699" w:type="dxa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Serious Injuries</w:t>
            </w:r>
          </w:p>
        </w:tc>
        <w:tc>
          <w:tcPr>
            <w:tcW w:w="2699" w:type="dxa"/>
            <w:vAlign w:val="center"/>
          </w:tcPr>
          <w:p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7C7DE8" w:rsidRPr="003277F0" w:rsidTr="003A72FC">
        <w:trPr>
          <w:trHeight w:val="432"/>
        </w:trPr>
        <w:tc>
          <w:tcPr>
            <w:tcW w:w="10795" w:type="dxa"/>
            <w:gridSpan w:val="5"/>
            <w:shd w:val="clear" w:color="auto" w:fill="E7E6E6" w:themeFill="background2"/>
          </w:tcPr>
          <w:p w:rsidR="007C7DE8" w:rsidRPr="003277F0" w:rsidRDefault="007C7DE8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Using the </w:t>
            </w:r>
            <w:r w:rsidR="002C47DC">
              <w:rPr>
                <w:szCs w:val="24"/>
              </w:rPr>
              <w:t>attached Crash Reduction Factors sheet</w:t>
            </w:r>
            <w:r w:rsidRPr="003277F0">
              <w:rPr>
                <w:szCs w:val="24"/>
              </w:rPr>
              <w:t>, please  check each safety counter measure that will be included in the project</w:t>
            </w:r>
            <w:r w:rsidR="00971D83">
              <w:rPr>
                <w:szCs w:val="24"/>
              </w:rPr>
              <w:t xml:space="preserve">  </w:t>
            </w:r>
          </w:p>
        </w:tc>
      </w:tr>
      <w:tr w:rsidR="007C7DE8" w:rsidRPr="003277F0" w:rsidTr="003A72FC">
        <w:trPr>
          <w:trHeight w:val="432"/>
        </w:trPr>
        <w:tc>
          <w:tcPr>
            <w:tcW w:w="3550" w:type="dxa"/>
            <w:gridSpan w:val="2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Describe any other safety improvements this project will provide</w:t>
            </w:r>
          </w:p>
        </w:tc>
        <w:tc>
          <w:tcPr>
            <w:tcW w:w="7245" w:type="dxa"/>
            <w:gridSpan w:val="3"/>
          </w:tcPr>
          <w:p w:rsidR="007C7DE8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92599A" w:rsidRPr="003277F0" w:rsidRDefault="0092599A" w:rsidP="005B0724">
            <w:pPr>
              <w:rPr>
                <w:szCs w:val="24"/>
              </w:rPr>
            </w:pPr>
          </w:p>
          <w:p w:rsidR="007C7DE8" w:rsidRPr="003277F0" w:rsidRDefault="007C7DE8" w:rsidP="005B0724">
            <w:pPr>
              <w:rPr>
                <w:szCs w:val="24"/>
              </w:rPr>
            </w:pPr>
          </w:p>
          <w:p w:rsidR="007C7DE8" w:rsidRPr="003277F0" w:rsidRDefault="007C7DE8" w:rsidP="005B0724">
            <w:pPr>
              <w:rPr>
                <w:szCs w:val="24"/>
              </w:rPr>
            </w:pPr>
          </w:p>
          <w:p w:rsidR="007C7DE8" w:rsidRPr="003277F0" w:rsidRDefault="007C7DE8" w:rsidP="005B0724">
            <w:pPr>
              <w:rPr>
                <w:szCs w:val="24"/>
              </w:rPr>
            </w:pPr>
          </w:p>
        </w:tc>
      </w:tr>
    </w:tbl>
    <w:p w:rsidR="007B2C0C" w:rsidRPr="003277F0" w:rsidRDefault="007B2C0C" w:rsidP="005B0724">
      <w:pPr>
        <w:rPr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2"/>
        <w:gridCol w:w="6338"/>
      </w:tblGrid>
      <w:tr w:rsidR="007B2C0C" w:rsidRPr="003277F0" w:rsidTr="00C6719E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:rsidR="007B2C0C" w:rsidRPr="0009787B" w:rsidRDefault="007B2C0C" w:rsidP="00D674C5">
            <w:pPr>
              <w:rPr>
                <w:sz w:val="28"/>
                <w:szCs w:val="28"/>
              </w:rPr>
            </w:pPr>
            <w:r w:rsidRPr="0009787B">
              <w:rPr>
                <w:sz w:val="28"/>
                <w:szCs w:val="28"/>
              </w:rPr>
              <w:t xml:space="preserve">Section </w:t>
            </w:r>
            <w:r w:rsidR="00C6719E">
              <w:rPr>
                <w:sz w:val="28"/>
                <w:szCs w:val="28"/>
              </w:rPr>
              <w:t>6</w:t>
            </w:r>
            <w:r w:rsidRPr="0009787B">
              <w:rPr>
                <w:sz w:val="28"/>
                <w:szCs w:val="28"/>
              </w:rPr>
              <w:t xml:space="preserve">. </w:t>
            </w:r>
            <w:r w:rsidR="00D674C5">
              <w:rPr>
                <w:sz w:val="28"/>
                <w:szCs w:val="28"/>
              </w:rPr>
              <w:t>Non-motorized Improvments</w:t>
            </w:r>
            <w:r w:rsidRPr="0009787B">
              <w:rPr>
                <w:sz w:val="28"/>
                <w:szCs w:val="28"/>
              </w:rPr>
              <w:t xml:space="preserve"> </w:t>
            </w:r>
          </w:p>
        </w:tc>
      </w:tr>
      <w:tr w:rsidR="007B2C0C" w:rsidRPr="003277F0" w:rsidTr="00C6719E">
        <w:trPr>
          <w:trHeight w:val="432"/>
        </w:trPr>
        <w:tc>
          <w:tcPr>
            <w:tcW w:w="4462" w:type="dxa"/>
            <w:shd w:val="clear" w:color="auto" w:fill="E7E6E6" w:themeFill="background2"/>
          </w:tcPr>
          <w:p w:rsidR="007B2C0C" w:rsidRPr="003277F0" w:rsidRDefault="00D674C5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Please explain </w:t>
            </w:r>
            <w:r>
              <w:rPr>
                <w:szCs w:val="24"/>
              </w:rPr>
              <w:t>any</w:t>
            </w:r>
            <w:r w:rsidRPr="003277F0">
              <w:rPr>
                <w:szCs w:val="24"/>
              </w:rPr>
              <w:t xml:space="preserve"> pedestrian and/or bicycle improvements are included</w:t>
            </w:r>
          </w:p>
        </w:tc>
        <w:tc>
          <w:tcPr>
            <w:tcW w:w="6338" w:type="dxa"/>
          </w:tcPr>
          <w:p w:rsidR="007B2C0C" w:rsidRPr="003277F0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7B2C0C" w:rsidRPr="003277F0" w:rsidRDefault="007B2C0C" w:rsidP="005B0724">
            <w:pPr>
              <w:rPr>
                <w:szCs w:val="24"/>
              </w:rPr>
            </w:pPr>
          </w:p>
          <w:p w:rsidR="007B2C0C" w:rsidRPr="003277F0" w:rsidRDefault="007B2C0C" w:rsidP="005B0724">
            <w:pPr>
              <w:rPr>
                <w:szCs w:val="24"/>
              </w:rPr>
            </w:pPr>
          </w:p>
          <w:p w:rsidR="007B2C0C" w:rsidRPr="003277F0" w:rsidRDefault="007B2C0C" w:rsidP="005B0724">
            <w:pPr>
              <w:rPr>
                <w:szCs w:val="24"/>
              </w:rPr>
            </w:pPr>
          </w:p>
        </w:tc>
      </w:tr>
      <w:tr w:rsidR="00B96307" w:rsidRPr="003277F0" w:rsidTr="00C6719E">
        <w:trPr>
          <w:trHeight w:val="432"/>
        </w:trPr>
        <w:tc>
          <w:tcPr>
            <w:tcW w:w="4462" w:type="dxa"/>
            <w:shd w:val="clear" w:color="auto" w:fill="E7E6E6" w:themeFill="background2"/>
          </w:tcPr>
          <w:p w:rsidR="00B96307" w:rsidRPr="003277F0" w:rsidRDefault="00B96307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Does this project connect to an existing pedestrian/bicycle facility or one that is planned to be completed from 2020-2023?</w:t>
            </w:r>
          </w:p>
        </w:tc>
        <w:tc>
          <w:tcPr>
            <w:tcW w:w="6338" w:type="dxa"/>
          </w:tcPr>
          <w:p w:rsidR="00B96307" w:rsidRPr="003277F0" w:rsidRDefault="00B96307" w:rsidP="00352FB9">
            <w:pPr>
              <w:spacing w:before="120"/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2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"/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3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"/>
            <w:r w:rsidRPr="003277F0">
              <w:rPr>
                <w:szCs w:val="24"/>
              </w:rPr>
              <w:t>No</w:t>
            </w:r>
          </w:p>
          <w:p w:rsidR="00B96307" w:rsidRPr="00352FB9" w:rsidRDefault="00B96307" w:rsidP="005B0724">
            <w:pPr>
              <w:rPr>
                <w:sz w:val="14"/>
                <w:szCs w:val="24"/>
              </w:rPr>
            </w:pPr>
          </w:p>
          <w:p w:rsidR="00B96307" w:rsidRPr="003277F0" w:rsidRDefault="00B96307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provide a map of the connecting facilities</w:t>
            </w:r>
          </w:p>
        </w:tc>
      </w:tr>
    </w:tbl>
    <w:p w:rsidR="00B16CCC" w:rsidRDefault="00B16CCC" w:rsidP="005B0724">
      <w:pPr>
        <w:rPr>
          <w:szCs w:val="24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935"/>
        <w:gridCol w:w="4865"/>
      </w:tblGrid>
      <w:tr w:rsidR="00B16CCC" w:rsidTr="00382428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:rsidR="00B16CCC" w:rsidRPr="00B16CCC" w:rsidRDefault="00352FB9" w:rsidP="00C6719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Section </w:t>
            </w:r>
            <w:r w:rsidR="00C6719E">
              <w:rPr>
                <w:sz w:val="28"/>
                <w:szCs w:val="24"/>
              </w:rPr>
              <w:t>7</w:t>
            </w:r>
            <w:r w:rsidR="0009787B">
              <w:rPr>
                <w:sz w:val="28"/>
                <w:szCs w:val="24"/>
              </w:rPr>
              <w:t xml:space="preserve">. </w:t>
            </w:r>
            <w:r w:rsidR="00B16CCC" w:rsidRPr="00B16CCC">
              <w:rPr>
                <w:sz w:val="28"/>
                <w:szCs w:val="24"/>
              </w:rPr>
              <w:t>Regional Connectivity</w:t>
            </w:r>
          </w:p>
        </w:tc>
      </w:tr>
      <w:tr w:rsidR="00B16CCC" w:rsidRPr="003277F0" w:rsidTr="00890F5C">
        <w:trPr>
          <w:trHeight w:val="432"/>
        </w:trPr>
        <w:tc>
          <w:tcPr>
            <w:tcW w:w="5935" w:type="dxa"/>
            <w:shd w:val="clear" w:color="auto" w:fill="E7E6E6" w:themeFill="background2"/>
          </w:tcPr>
          <w:p w:rsidR="00B16CCC" w:rsidRPr="000A32C6" w:rsidRDefault="00B16CCC" w:rsidP="005B0724">
            <w:pPr>
              <w:rPr>
                <w:szCs w:val="24"/>
              </w:rPr>
            </w:pPr>
            <w:r w:rsidRPr="000A32C6">
              <w:rPr>
                <w:rFonts w:cs="Arial"/>
                <w:szCs w:val="24"/>
                <w:shd w:val="clear" w:color="auto" w:fill="E7E6E6" w:themeFill="background2"/>
              </w:rPr>
              <w:t>What is the most current daily traffic count for the limits of this project?</w:t>
            </w:r>
          </w:p>
        </w:tc>
        <w:tc>
          <w:tcPr>
            <w:tcW w:w="4865" w:type="dxa"/>
          </w:tcPr>
          <w:p w:rsidR="00B16CCC" w:rsidRDefault="00B16CCC" w:rsidP="005B0724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7551">
              <w:fldChar w:fldCharType="separate"/>
            </w:r>
            <w:r>
              <w:fldChar w:fldCharType="end"/>
            </w:r>
            <w:r>
              <w:t xml:space="preserve">Less than 2000  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7551">
              <w:fldChar w:fldCharType="separate"/>
            </w:r>
            <w:r>
              <w:fldChar w:fldCharType="end"/>
            </w:r>
            <w:r>
              <w:t>2000-5000</w:t>
            </w:r>
          </w:p>
          <w:p w:rsidR="00B16CCC" w:rsidRDefault="00B16CCC" w:rsidP="005B0724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7551">
              <w:fldChar w:fldCharType="separate"/>
            </w:r>
            <w:r>
              <w:fldChar w:fldCharType="end"/>
            </w:r>
            <w:r>
              <w:t xml:space="preserve"> 5000-10,000   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D7551">
              <w:fldChar w:fldCharType="separate"/>
            </w:r>
            <w:r>
              <w:fldChar w:fldCharType="end"/>
            </w:r>
            <w:r>
              <w:t>Above 10,000</w:t>
            </w:r>
          </w:p>
          <w:p w:rsidR="00B16CCC" w:rsidRPr="003277F0" w:rsidRDefault="00B16CCC" w:rsidP="002842AF">
            <w:r>
              <w:t>Year of count:</w:t>
            </w:r>
            <w:r w:rsidR="002842AF" w:rsidRPr="0092599A">
              <w:t xml:space="preserve">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  <w:r w:rsidR="002842AF">
              <w:t xml:space="preserve">        </w:t>
            </w:r>
            <w:r>
              <w:t>Source:</w:t>
            </w:r>
            <w:r w:rsidR="002842AF" w:rsidRPr="0092599A">
              <w:t xml:space="preserve">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  <w:r>
              <w:t xml:space="preserve">  </w:t>
            </w:r>
          </w:p>
        </w:tc>
      </w:tr>
      <w:tr w:rsidR="00B16CCC" w:rsidTr="00890F5C">
        <w:trPr>
          <w:trHeight w:val="432"/>
        </w:trPr>
        <w:tc>
          <w:tcPr>
            <w:tcW w:w="5935" w:type="dxa"/>
            <w:shd w:val="clear" w:color="auto" w:fill="E7E6E6" w:themeFill="background2"/>
          </w:tcPr>
          <w:p w:rsidR="00B16CCC" w:rsidRDefault="00B16CCC" w:rsidP="00382428">
            <w:pPr>
              <w:rPr>
                <w:rFonts w:cs="Arial"/>
                <w:szCs w:val="24"/>
              </w:rPr>
            </w:pPr>
            <w:r w:rsidRPr="000A32C6">
              <w:rPr>
                <w:rFonts w:cs="Arial"/>
                <w:szCs w:val="24"/>
              </w:rPr>
              <w:t xml:space="preserve">National Functional </w:t>
            </w:r>
            <w:r w:rsidR="002C47DC">
              <w:rPr>
                <w:rFonts w:cs="Arial"/>
                <w:szCs w:val="24"/>
              </w:rPr>
              <w:t>Classification</w:t>
            </w:r>
            <w:r w:rsidR="00890F5C">
              <w:rPr>
                <w:rFonts w:cs="Arial"/>
                <w:szCs w:val="24"/>
              </w:rPr>
              <w:t xml:space="preserve"> (NFC) </w:t>
            </w:r>
            <w:r w:rsidR="002C47DC">
              <w:rPr>
                <w:rFonts w:cs="Arial"/>
                <w:szCs w:val="24"/>
              </w:rPr>
              <w:t>for this roadway</w:t>
            </w:r>
            <w:r w:rsidR="00382428">
              <w:rPr>
                <w:rFonts w:cs="Arial"/>
                <w:szCs w:val="24"/>
              </w:rPr>
              <w:t xml:space="preserve"> </w:t>
            </w:r>
          </w:p>
          <w:p w:rsidR="00382428" w:rsidRPr="000A32C6" w:rsidRDefault="00382428" w:rsidP="0038242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hyperlink r:id="rId9" w:history="1">
              <w:r w:rsidRPr="00382428">
                <w:rPr>
                  <w:rStyle w:val="Hyperlink"/>
                  <w:rFonts w:cs="Arial"/>
                  <w:szCs w:val="24"/>
                </w:rPr>
                <w:t>Berrien County NFC Map</w:t>
              </w:r>
            </w:hyperlink>
            <w:r w:rsidR="00D674C5">
              <w:rPr>
                <w:rStyle w:val="Hyperlink"/>
                <w:rFonts w:cs="Arial"/>
                <w:szCs w:val="24"/>
              </w:rPr>
              <w:t>,</w:t>
            </w:r>
            <w:r w:rsidR="00D674C5">
              <w:rPr>
                <w:rFonts w:cs="Arial"/>
                <w:szCs w:val="24"/>
              </w:rPr>
              <w:t xml:space="preserve"> </w:t>
            </w:r>
            <w:hyperlink r:id="rId10" w:history="1">
              <w:r w:rsidR="00D674C5" w:rsidRPr="00D674C5">
                <w:rPr>
                  <w:rStyle w:val="Hyperlink"/>
                  <w:rFonts w:cs="Arial"/>
                  <w:szCs w:val="24"/>
                </w:rPr>
                <w:t>Cass County NFC Map</w:t>
              </w:r>
            </w:hyperlink>
            <w:r w:rsidR="00D674C5">
              <w:rPr>
                <w:rFonts w:cs="Arial"/>
                <w:szCs w:val="24"/>
              </w:rPr>
              <w:t>)</w:t>
            </w:r>
          </w:p>
        </w:tc>
        <w:tc>
          <w:tcPr>
            <w:tcW w:w="4865" w:type="dxa"/>
            <w:vAlign w:val="center"/>
          </w:tcPr>
          <w:p w:rsidR="00B16CCC" w:rsidRDefault="000A32C6" w:rsidP="000A32C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16CCC" w:rsidRDefault="00B16CCC" w:rsidP="005B0724">
      <w:pPr>
        <w:rPr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605"/>
        <w:gridCol w:w="5195"/>
      </w:tblGrid>
      <w:tr w:rsidR="00B16CCC" w:rsidRPr="003277F0" w:rsidTr="002C47DC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:rsidR="00B16CCC" w:rsidRPr="003277F0" w:rsidRDefault="00352FB9" w:rsidP="00C6719E">
            <w:pPr>
              <w:rPr>
                <w:szCs w:val="24"/>
              </w:rPr>
            </w:pPr>
            <w:r>
              <w:rPr>
                <w:sz w:val="28"/>
                <w:szCs w:val="24"/>
              </w:rPr>
              <w:t xml:space="preserve">Section </w:t>
            </w:r>
            <w:r w:rsidR="00C6719E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. </w:t>
            </w:r>
            <w:r w:rsidR="00B16CCC" w:rsidRPr="00B16CCC">
              <w:rPr>
                <w:sz w:val="28"/>
                <w:szCs w:val="24"/>
              </w:rPr>
              <w:t>Strategic Planning &amp; Investment</w:t>
            </w: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Is the project identified in a Asset Management Plan, or Capital Improvement Plan</w:t>
            </w:r>
          </w:p>
        </w:tc>
        <w:tc>
          <w:tcPr>
            <w:tcW w:w="5195" w:type="dxa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  <w:p w:rsidR="00B16CCC" w:rsidRDefault="00B16CCC" w:rsidP="005B0724">
            <w:r w:rsidRPr="003277F0">
              <w:rPr>
                <w:szCs w:val="24"/>
              </w:rPr>
              <w:t>If yes, please cite the plan and page number:</w:t>
            </w:r>
            <w:r w:rsidR="005263ED">
              <w:rPr>
                <w:szCs w:val="24"/>
              </w:rPr>
              <w:t xml:space="preserve"> </w:t>
            </w:r>
            <w:r w:rsidR="005263ED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3ED" w:rsidRPr="0092599A">
              <w:instrText xml:space="preserve"> FORMTEXT </w:instrText>
            </w:r>
            <w:r w:rsidR="005263ED" w:rsidRPr="0092599A">
              <w:fldChar w:fldCharType="separate"/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fldChar w:fldCharType="end"/>
            </w:r>
          </w:p>
          <w:p w:rsidR="005263ED" w:rsidRPr="003277F0" w:rsidRDefault="005263ED" w:rsidP="005B0724">
            <w:pPr>
              <w:rPr>
                <w:szCs w:val="24"/>
              </w:rPr>
            </w:pP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3277F0" w:rsidRDefault="002C47DC" w:rsidP="005B0724">
            <w:pPr>
              <w:rPr>
                <w:szCs w:val="24"/>
              </w:rPr>
            </w:pPr>
            <w:r>
              <w:rPr>
                <w:szCs w:val="24"/>
              </w:rPr>
              <w:t>Is</w:t>
            </w:r>
            <w:r w:rsidR="00B16CCC" w:rsidRPr="003277F0">
              <w:rPr>
                <w:szCs w:val="24"/>
              </w:rPr>
              <w:t xml:space="preserve"> the project identified in another planning documents such as a master plan or parks and recreation plan</w:t>
            </w:r>
          </w:p>
        </w:tc>
        <w:tc>
          <w:tcPr>
            <w:tcW w:w="5195" w:type="dxa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  <w:p w:rsidR="00B16CCC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cite the plan and page number:</w:t>
            </w:r>
            <w:r w:rsidR="005263ED">
              <w:rPr>
                <w:szCs w:val="24"/>
              </w:rPr>
              <w:t xml:space="preserve"> </w:t>
            </w:r>
            <w:r w:rsidR="005263ED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3ED" w:rsidRPr="0092599A">
              <w:instrText xml:space="preserve"> FORMTEXT </w:instrText>
            </w:r>
            <w:r w:rsidR="005263ED" w:rsidRPr="0092599A">
              <w:fldChar w:fldCharType="separate"/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fldChar w:fldCharType="end"/>
            </w:r>
          </w:p>
          <w:p w:rsidR="005263ED" w:rsidRPr="003277F0" w:rsidRDefault="005263ED" w:rsidP="005B0724">
            <w:pPr>
              <w:rPr>
                <w:szCs w:val="24"/>
              </w:rPr>
            </w:pPr>
          </w:p>
        </w:tc>
      </w:tr>
      <w:tr w:rsidR="002C47DC" w:rsidRPr="003277F0" w:rsidTr="002C47DC">
        <w:trPr>
          <w:trHeight w:val="370"/>
        </w:trPr>
        <w:tc>
          <w:tcPr>
            <w:tcW w:w="5605" w:type="dxa"/>
            <w:shd w:val="clear" w:color="auto" w:fill="E7E6E6" w:themeFill="background2"/>
          </w:tcPr>
          <w:p w:rsidR="002C47DC" w:rsidRPr="003277F0" w:rsidRDefault="002C47DC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t>Does the project cross jurisdictional boundaries</w:t>
            </w:r>
            <w:r>
              <w:rPr>
                <w:szCs w:val="24"/>
              </w:rPr>
              <w:t xml:space="preserve">? </w:t>
            </w:r>
          </w:p>
        </w:tc>
        <w:tc>
          <w:tcPr>
            <w:tcW w:w="5195" w:type="dxa"/>
          </w:tcPr>
          <w:p w:rsidR="002C47DC" w:rsidRPr="003277F0" w:rsidRDefault="002C47DC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</w:tc>
      </w:tr>
      <w:tr w:rsidR="002C47DC" w:rsidRPr="003277F0" w:rsidTr="002C47DC">
        <w:trPr>
          <w:trHeight w:val="369"/>
        </w:trPr>
        <w:tc>
          <w:tcPr>
            <w:tcW w:w="5605" w:type="dxa"/>
            <w:shd w:val="clear" w:color="auto" w:fill="E7E6E6" w:themeFill="background2"/>
          </w:tcPr>
          <w:p w:rsidR="002C47DC" w:rsidRPr="003277F0" w:rsidRDefault="002C47DC" w:rsidP="002C47DC">
            <w:pPr>
              <w:rPr>
                <w:szCs w:val="24"/>
              </w:rPr>
            </w:pPr>
            <w:r>
              <w:rPr>
                <w:szCs w:val="24"/>
              </w:rPr>
              <w:t>If yes, will it be bid as a single project?</w:t>
            </w:r>
          </w:p>
        </w:tc>
        <w:tc>
          <w:tcPr>
            <w:tcW w:w="5195" w:type="dxa"/>
          </w:tcPr>
          <w:p w:rsidR="002C47DC" w:rsidRPr="003277F0" w:rsidRDefault="002C47DC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  <w:r>
              <w:rPr>
                <w:szCs w:val="24"/>
              </w:rPr>
              <w:t xml:space="preserve">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</w:t>
            </w:r>
            <w:r>
              <w:rPr>
                <w:szCs w:val="24"/>
              </w:rPr>
              <w:t xml:space="preserve">A </w:t>
            </w: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Will this project coordinate with other infrastructure projects (i.e. utility, water, sewer, etc.)</w:t>
            </w:r>
          </w:p>
        </w:tc>
        <w:tc>
          <w:tcPr>
            <w:tcW w:w="5195" w:type="dxa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indicate the proj</w:t>
            </w:r>
            <w:r w:rsidR="002842AF">
              <w:rPr>
                <w:szCs w:val="24"/>
              </w:rPr>
              <w:t xml:space="preserve">ect type and construction year: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</w:p>
          <w:p w:rsidR="00B16CCC" w:rsidRPr="003277F0" w:rsidRDefault="00B16CCC" w:rsidP="005B0724">
            <w:pPr>
              <w:rPr>
                <w:szCs w:val="24"/>
              </w:rPr>
            </w:pP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276198" w:rsidRDefault="00B16CCC" w:rsidP="005B0724">
            <w:pPr>
              <w:rPr>
                <w:szCs w:val="24"/>
              </w:rPr>
            </w:pPr>
            <w:r w:rsidRPr="00276198">
              <w:rPr>
                <w:rFonts w:cs="Arial"/>
                <w:szCs w:val="24"/>
              </w:rPr>
              <w:t>How many water main breaks have you had at this location in the past five years?</w:t>
            </w:r>
          </w:p>
        </w:tc>
        <w:tc>
          <w:tcPr>
            <w:tcW w:w="5195" w:type="dxa"/>
          </w:tcPr>
          <w:p w:rsidR="00B16CCC" w:rsidRPr="003277F0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276198" w:rsidRDefault="00D76FFC" w:rsidP="00D76F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there a </w:t>
            </w:r>
            <w:r w:rsidR="00B16CCC" w:rsidRPr="00276198">
              <w:rPr>
                <w:rFonts w:cs="Arial"/>
                <w:szCs w:val="24"/>
              </w:rPr>
              <w:t>co</w:t>
            </w:r>
            <w:r>
              <w:rPr>
                <w:rFonts w:cs="Arial"/>
                <w:szCs w:val="24"/>
              </w:rPr>
              <w:t xml:space="preserve">mpleted a utilities assessment that included </w:t>
            </w:r>
            <w:r w:rsidR="00B16CCC" w:rsidRPr="00276198">
              <w:rPr>
                <w:rFonts w:cs="Arial"/>
                <w:szCs w:val="24"/>
              </w:rPr>
              <w:t>televis</w:t>
            </w:r>
            <w:r>
              <w:rPr>
                <w:rFonts w:cs="Arial"/>
                <w:szCs w:val="24"/>
              </w:rPr>
              <w:t>ing</w:t>
            </w:r>
            <w:r w:rsidR="00B16CCC" w:rsidRPr="00276198">
              <w:rPr>
                <w:rFonts w:cs="Arial"/>
                <w:szCs w:val="24"/>
              </w:rPr>
              <w:t xml:space="preserve"> the sewers in the project area?</w:t>
            </w:r>
          </w:p>
        </w:tc>
        <w:tc>
          <w:tcPr>
            <w:tcW w:w="5195" w:type="dxa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:rsidR="00B16CCC" w:rsidRPr="003277F0" w:rsidRDefault="00B16CCC" w:rsidP="005B0724">
            <w:pPr>
              <w:rPr>
                <w:szCs w:val="24"/>
              </w:rPr>
            </w:pP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276198" w:rsidRDefault="00B16CCC" w:rsidP="00D76FFC">
            <w:pPr>
              <w:rPr>
                <w:rFonts w:cs="Arial"/>
                <w:szCs w:val="24"/>
              </w:rPr>
            </w:pPr>
            <w:r w:rsidRPr="00276198">
              <w:rPr>
                <w:rFonts w:cs="Arial"/>
                <w:szCs w:val="24"/>
              </w:rPr>
              <w:t>Will this project require environmental mitigation, purchase of R</w:t>
            </w:r>
            <w:r w:rsidR="00D76FFC">
              <w:rPr>
                <w:rFonts w:cs="Arial"/>
                <w:szCs w:val="24"/>
              </w:rPr>
              <w:t>ight of Way (ROW),</w:t>
            </w:r>
            <w:r w:rsidRPr="00276198">
              <w:rPr>
                <w:rFonts w:cs="Arial"/>
                <w:szCs w:val="24"/>
              </w:rPr>
              <w:t xml:space="preserve"> or railroad permits?</w:t>
            </w:r>
          </w:p>
        </w:tc>
        <w:tc>
          <w:tcPr>
            <w:tcW w:w="5195" w:type="dxa"/>
          </w:tcPr>
          <w:p w:rsidR="003F5B52" w:rsidRDefault="00B16CCC" w:rsidP="003F5B52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  <w:r w:rsidR="00276198">
              <w:rPr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 w:rsidR="008D7551">
              <w:rPr>
                <w:rFonts w:ascii="Calibri" w:hAnsi="Calibri"/>
                <w:color w:val="000000"/>
              </w:rPr>
            </w:r>
            <w:r w:rsidR="008D7551"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Not Sure</w:t>
            </w:r>
          </w:p>
          <w:p w:rsidR="003F5B52" w:rsidRDefault="003F5B52" w:rsidP="003F5B52">
            <w:pPr>
              <w:rPr>
                <w:szCs w:val="24"/>
              </w:rPr>
            </w:pPr>
            <w:r>
              <w:rPr>
                <w:szCs w:val="24"/>
              </w:rPr>
              <w:t xml:space="preserve">If yes, which items are required: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r>
              <w:rPr>
                <w:szCs w:val="24"/>
              </w:rPr>
              <w:t xml:space="preserve"> </w:t>
            </w:r>
          </w:p>
          <w:p w:rsidR="003F5B52" w:rsidRPr="003277F0" w:rsidRDefault="003F5B52" w:rsidP="003F5B52">
            <w:pPr>
              <w:rPr>
                <w:szCs w:val="24"/>
              </w:rPr>
            </w:pP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276198" w:rsidRDefault="00B16CCC" w:rsidP="0076544F">
            <w:pPr>
              <w:rPr>
                <w:rFonts w:cs="Arial"/>
                <w:szCs w:val="24"/>
              </w:rPr>
            </w:pPr>
            <w:r w:rsidRPr="00276198">
              <w:rPr>
                <w:rFonts w:cs="Arial"/>
                <w:szCs w:val="24"/>
              </w:rPr>
              <w:t xml:space="preserve">Does this project perform Resurfacing, </w:t>
            </w:r>
            <w:r w:rsidR="005B0724" w:rsidRPr="00276198">
              <w:rPr>
                <w:rFonts w:cs="Arial"/>
                <w:szCs w:val="24"/>
              </w:rPr>
              <w:t>Reconstruction,</w:t>
            </w:r>
            <w:r w:rsidRPr="00276198">
              <w:rPr>
                <w:rFonts w:cs="Arial"/>
                <w:szCs w:val="24"/>
              </w:rPr>
              <w:t xml:space="preserve"> or Preventative Maintenance on a segment adjacent to a segment where a federally-funded project was done during the </w:t>
            </w:r>
            <w:hyperlink r:id="rId11" w:history="1">
              <w:r w:rsidRPr="0076544F">
                <w:rPr>
                  <w:rStyle w:val="Hyperlink"/>
                  <w:rFonts w:cs="Arial"/>
                  <w:szCs w:val="24"/>
                </w:rPr>
                <w:t xml:space="preserve">2017-2020 </w:t>
              </w:r>
              <w:r w:rsidR="0076544F" w:rsidRPr="0076544F">
                <w:rPr>
                  <w:rStyle w:val="Hyperlink"/>
                  <w:rFonts w:cs="Arial"/>
                  <w:szCs w:val="24"/>
                </w:rPr>
                <w:t>NATS</w:t>
              </w:r>
              <w:r w:rsidRPr="0076544F">
                <w:rPr>
                  <w:rStyle w:val="Hyperlink"/>
                  <w:rFonts w:cs="Arial"/>
                  <w:szCs w:val="24"/>
                </w:rPr>
                <w:t xml:space="preserve"> TIP</w:t>
              </w:r>
            </w:hyperlink>
            <w:r w:rsidRPr="00276198">
              <w:rPr>
                <w:rFonts w:cs="Arial"/>
                <w:szCs w:val="24"/>
              </w:rPr>
              <w:t xml:space="preserve"> cycle or </w:t>
            </w:r>
            <w:hyperlink r:id="rId12" w:history="1">
              <w:r w:rsidRPr="0076544F">
                <w:rPr>
                  <w:rStyle w:val="Hyperlink"/>
                  <w:rFonts w:cs="Arial"/>
                  <w:szCs w:val="24"/>
                </w:rPr>
                <w:t>RTF</w:t>
              </w:r>
            </w:hyperlink>
            <w:r w:rsidRPr="00276198">
              <w:rPr>
                <w:rFonts w:cs="Arial"/>
                <w:szCs w:val="24"/>
              </w:rPr>
              <w:t xml:space="preserve"> cycle?</w:t>
            </w:r>
          </w:p>
        </w:tc>
        <w:tc>
          <w:tcPr>
            <w:tcW w:w="5195" w:type="dxa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:rsidR="00B16CCC" w:rsidRDefault="00B16CCC" w:rsidP="005B0724">
            <w:r>
              <w:rPr>
                <w:rFonts w:ascii="Calibri" w:hAnsi="Calibri"/>
                <w:color w:val="000000"/>
              </w:rPr>
              <w:t>What segment was the PREVIOUS project done on?</w:t>
            </w:r>
            <w:r w:rsidR="003F5B52">
              <w:rPr>
                <w:rFonts w:ascii="Calibri" w:hAnsi="Calibri"/>
                <w:color w:val="000000"/>
              </w:rPr>
              <w:t xml:space="preserve"> </w:t>
            </w:r>
            <w:r w:rsidR="003F5B52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B52" w:rsidRPr="0092599A">
              <w:instrText xml:space="preserve"> FORMTEXT </w:instrText>
            </w:r>
            <w:r w:rsidR="003F5B52" w:rsidRPr="0092599A">
              <w:fldChar w:fldCharType="separate"/>
            </w:r>
            <w:r w:rsidR="003F5B52" w:rsidRPr="0092599A">
              <w:rPr>
                <w:noProof/>
              </w:rPr>
              <w:t> </w:t>
            </w:r>
            <w:r w:rsidR="003F5B52" w:rsidRPr="0092599A">
              <w:rPr>
                <w:noProof/>
              </w:rPr>
              <w:t> </w:t>
            </w:r>
            <w:r w:rsidR="003F5B52" w:rsidRPr="0092599A">
              <w:rPr>
                <w:noProof/>
              </w:rPr>
              <w:t> </w:t>
            </w:r>
            <w:r w:rsidR="003F5B52" w:rsidRPr="0092599A">
              <w:rPr>
                <w:noProof/>
              </w:rPr>
              <w:t> </w:t>
            </w:r>
            <w:r w:rsidR="003F5B52" w:rsidRPr="0092599A">
              <w:rPr>
                <w:noProof/>
              </w:rPr>
              <w:t> </w:t>
            </w:r>
            <w:r w:rsidR="003F5B52" w:rsidRPr="0092599A">
              <w:fldChar w:fldCharType="end"/>
            </w:r>
          </w:p>
          <w:p w:rsidR="00A12F04" w:rsidRDefault="00A12F04" w:rsidP="005B0724"/>
          <w:p w:rsidR="00A12F04" w:rsidRPr="003277F0" w:rsidRDefault="00A12F04" w:rsidP="005B0724">
            <w:pPr>
              <w:rPr>
                <w:szCs w:val="24"/>
              </w:rPr>
            </w:pPr>
          </w:p>
        </w:tc>
      </w:tr>
    </w:tbl>
    <w:p w:rsidR="0009787B" w:rsidRDefault="0009787B"/>
    <w:p w:rsidR="0009787B" w:rsidRDefault="0009787B">
      <w:r>
        <w:br w:type="page"/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871"/>
        <w:gridCol w:w="1488"/>
        <w:gridCol w:w="874"/>
        <w:gridCol w:w="436"/>
        <w:gridCol w:w="1666"/>
        <w:gridCol w:w="1488"/>
        <w:gridCol w:w="1272"/>
        <w:gridCol w:w="1705"/>
      </w:tblGrid>
      <w:tr w:rsidR="00E270D1" w:rsidRPr="003277F0" w:rsidTr="003A72FC">
        <w:trPr>
          <w:trHeight w:val="432"/>
        </w:trPr>
        <w:tc>
          <w:tcPr>
            <w:tcW w:w="10080" w:type="dxa"/>
            <w:gridSpan w:val="8"/>
            <w:shd w:val="clear" w:color="auto" w:fill="000000" w:themeFill="text1"/>
          </w:tcPr>
          <w:p w:rsidR="00E270D1" w:rsidRPr="003277F0" w:rsidRDefault="00276198" w:rsidP="00C6719E">
            <w:pPr>
              <w:rPr>
                <w:szCs w:val="24"/>
              </w:rPr>
            </w:pPr>
            <w:r>
              <w:lastRenderedPageBreak/>
              <w:br w:type="page"/>
            </w:r>
            <w:r w:rsidR="00352FB9" w:rsidRPr="00C6719E">
              <w:rPr>
                <w:sz w:val="28"/>
                <w:szCs w:val="24"/>
              </w:rPr>
              <w:t xml:space="preserve">Section </w:t>
            </w:r>
            <w:r w:rsidR="00C6719E" w:rsidRPr="00C6719E">
              <w:rPr>
                <w:sz w:val="28"/>
                <w:szCs w:val="24"/>
              </w:rPr>
              <w:t>9</w:t>
            </w:r>
            <w:r w:rsidR="00352FB9" w:rsidRPr="00C6719E">
              <w:rPr>
                <w:sz w:val="28"/>
                <w:szCs w:val="24"/>
              </w:rPr>
              <w:t xml:space="preserve">. </w:t>
            </w:r>
            <w:r w:rsidR="00E270D1" w:rsidRPr="00B16CCC">
              <w:rPr>
                <w:sz w:val="28"/>
                <w:szCs w:val="24"/>
              </w:rPr>
              <w:t>Existing and Proposed Roadway Design</w:t>
            </w:r>
          </w:p>
        </w:tc>
      </w:tr>
      <w:tr w:rsidR="003C5F27" w:rsidRPr="003277F0" w:rsidTr="003A72FC">
        <w:trPr>
          <w:trHeight w:val="179"/>
        </w:trPr>
        <w:tc>
          <w:tcPr>
            <w:tcW w:w="1746" w:type="dxa"/>
          </w:tcPr>
          <w:p w:rsidR="003C5F27" w:rsidRPr="003277F0" w:rsidRDefault="003C5F27" w:rsidP="005B0724">
            <w:pPr>
              <w:rPr>
                <w:szCs w:val="24"/>
              </w:rPr>
            </w:pPr>
          </w:p>
        </w:tc>
        <w:tc>
          <w:tcPr>
            <w:tcW w:w="4167" w:type="dxa"/>
            <w:gridSpan w:val="4"/>
            <w:shd w:val="clear" w:color="auto" w:fill="E7E6E6" w:themeFill="background2"/>
          </w:tcPr>
          <w:p w:rsidR="003C5F27" w:rsidRPr="0009787B" w:rsidRDefault="003C5F27" w:rsidP="005B0724">
            <w:pPr>
              <w:jc w:val="center"/>
              <w:rPr>
                <w:b/>
                <w:szCs w:val="24"/>
              </w:rPr>
            </w:pPr>
            <w:r w:rsidRPr="0009787B">
              <w:rPr>
                <w:b/>
                <w:sz w:val="28"/>
                <w:szCs w:val="24"/>
              </w:rPr>
              <w:t>Existing</w:t>
            </w:r>
          </w:p>
        </w:tc>
        <w:tc>
          <w:tcPr>
            <w:tcW w:w="4167" w:type="dxa"/>
            <w:gridSpan w:val="3"/>
            <w:shd w:val="clear" w:color="auto" w:fill="E7E6E6" w:themeFill="background2"/>
          </w:tcPr>
          <w:p w:rsidR="003C5F27" w:rsidRPr="0009787B" w:rsidRDefault="003C5F27" w:rsidP="005B0724">
            <w:pPr>
              <w:jc w:val="center"/>
              <w:rPr>
                <w:b/>
                <w:szCs w:val="24"/>
              </w:rPr>
            </w:pPr>
            <w:r w:rsidRPr="0009787B">
              <w:rPr>
                <w:b/>
                <w:sz w:val="28"/>
                <w:szCs w:val="24"/>
              </w:rPr>
              <w:t>Proposed</w:t>
            </w:r>
          </w:p>
        </w:tc>
      </w:tr>
      <w:tr w:rsidR="005B0724" w:rsidRPr="003277F0" w:rsidTr="003A72FC">
        <w:trPr>
          <w:trHeight w:val="432"/>
        </w:trPr>
        <w:tc>
          <w:tcPr>
            <w:tcW w:w="1746" w:type="dxa"/>
            <w:vMerge w:val="restart"/>
            <w:shd w:val="clear" w:color="auto" w:fill="E7E6E6" w:themeFill="background2"/>
          </w:tcPr>
          <w:p w:rsidR="005B0724" w:rsidRPr="003277F0" w:rsidRDefault="005B0724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Number of Vehicle Lanes</w:t>
            </w:r>
          </w:p>
        </w:tc>
        <w:tc>
          <w:tcPr>
            <w:tcW w:w="1389" w:type="dxa"/>
            <w:shd w:val="clear" w:color="auto" w:fill="E7E6E6" w:themeFill="background2"/>
          </w:tcPr>
          <w:p w:rsidR="005B0724" w:rsidRPr="003277F0" w:rsidRDefault="005B0724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Through Traffic Lanes</w:t>
            </w:r>
          </w:p>
        </w:tc>
        <w:tc>
          <w:tcPr>
            <w:tcW w:w="1223" w:type="dxa"/>
            <w:gridSpan w:val="2"/>
            <w:shd w:val="clear" w:color="auto" w:fill="E7E6E6" w:themeFill="background2"/>
          </w:tcPr>
          <w:p w:rsidR="005B0724" w:rsidRPr="003277F0" w:rsidRDefault="005B0724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Center Turn Lane</w:t>
            </w:r>
          </w:p>
        </w:tc>
        <w:tc>
          <w:tcPr>
            <w:tcW w:w="1555" w:type="dxa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On Street Parking</w:t>
            </w:r>
          </w:p>
          <w:p w:rsidR="005B0724" w:rsidRPr="003277F0" w:rsidRDefault="005B0724" w:rsidP="005B0724">
            <w:pPr>
              <w:rPr>
                <w:szCs w:val="24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:rsidR="005B0724" w:rsidRPr="003277F0" w:rsidRDefault="005B0724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Through Traffic Lanes</w:t>
            </w:r>
          </w:p>
        </w:tc>
        <w:tc>
          <w:tcPr>
            <w:tcW w:w="1187" w:type="dxa"/>
            <w:shd w:val="clear" w:color="auto" w:fill="E7E6E6" w:themeFill="background2"/>
          </w:tcPr>
          <w:p w:rsidR="005B0724" w:rsidRPr="003277F0" w:rsidRDefault="005B0724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Center Turn Lane</w:t>
            </w:r>
          </w:p>
        </w:tc>
        <w:tc>
          <w:tcPr>
            <w:tcW w:w="1591" w:type="dxa"/>
            <w:shd w:val="clear" w:color="auto" w:fill="E7E6E6" w:themeFill="background2"/>
          </w:tcPr>
          <w:p w:rsidR="005B0724" w:rsidRPr="003277F0" w:rsidRDefault="005B0724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On Street Parking</w:t>
            </w:r>
          </w:p>
          <w:p w:rsidR="005B0724" w:rsidRPr="003277F0" w:rsidRDefault="005B0724" w:rsidP="005B0724">
            <w:pPr>
              <w:rPr>
                <w:szCs w:val="24"/>
              </w:rPr>
            </w:pPr>
          </w:p>
        </w:tc>
      </w:tr>
      <w:tr w:rsidR="002842AF" w:rsidRPr="003277F0" w:rsidTr="003A72FC">
        <w:trPr>
          <w:trHeight w:val="432"/>
        </w:trPr>
        <w:tc>
          <w:tcPr>
            <w:tcW w:w="1746" w:type="dxa"/>
            <w:vMerge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</w:p>
        </w:tc>
        <w:tc>
          <w:tcPr>
            <w:tcW w:w="1389" w:type="dxa"/>
          </w:tcPr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bookmarkStart w:id="3" w:name="_GoBack"/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bookmarkEnd w:id="3"/>
            <w:r w:rsidRPr="0092599A">
              <w:fldChar w:fldCharType="end"/>
            </w:r>
          </w:p>
        </w:tc>
        <w:tc>
          <w:tcPr>
            <w:tcW w:w="1223" w:type="dxa"/>
            <w:gridSpan w:val="2"/>
          </w:tcPr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555" w:type="dxa"/>
          </w:tcPr>
          <w:p w:rsidR="002842AF" w:rsidRPr="003277F0" w:rsidRDefault="008D7551" w:rsidP="002842A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55189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42AF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1605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AF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842AF" w:rsidRPr="003277F0">
              <w:rPr>
                <w:szCs w:val="24"/>
              </w:rPr>
              <w:t xml:space="preserve"> No</w:t>
            </w:r>
          </w:p>
        </w:tc>
        <w:tc>
          <w:tcPr>
            <w:tcW w:w="1389" w:type="dxa"/>
          </w:tcPr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187" w:type="dxa"/>
          </w:tcPr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591" w:type="dxa"/>
          </w:tcPr>
          <w:p w:rsidR="002842AF" w:rsidRPr="003277F0" w:rsidRDefault="008D7551" w:rsidP="002842A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3945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42AF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1468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2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42AF" w:rsidRPr="003277F0">
              <w:rPr>
                <w:szCs w:val="24"/>
              </w:rPr>
              <w:t xml:space="preserve"> No</w:t>
            </w:r>
          </w:p>
        </w:tc>
      </w:tr>
      <w:tr w:rsidR="002842AF" w:rsidRPr="003277F0" w:rsidTr="003A72FC">
        <w:trPr>
          <w:trHeight w:val="432"/>
        </w:trPr>
        <w:tc>
          <w:tcPr>
            <w:tcW w:w="1746" w:type="dxa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Shoulder Surface</w:t>
            </w:r>
          </w:p>
        </w:tc>
        <w:tc>
          <w:tcPr>
            <w:tcW w:w="2205" w:type="dxa"/>
            <w:gridSpan w:val="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4"/>
            <w:r w:rsidRPr="003277F0">
              <w:rPr>
                <w:szCs w:val="24"/>
              </w:rPr>
              <w:t xml:space="preserve"> Paved 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6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5"/>
            <w:r w:rsidRPr="003277F0">
              <w:rPr>
                <w:szCs w:val="24"/>
              </w:rPr>
              <w:t xml:space="preserve"> Unpaved</w:t>
            </w:r>
          </w:p>
        </w:tc>
        <w:tc>
          <w:tcPr>
            <w:tcW w:w="1962" w:type="dxa"/>
            <w:gridSpan w:val="2"/>
          </w:tcPr>
          <w:p w:rsidR="002842AF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576" w:type="dxa"/>
            <w:gridSpan w:val="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Paved 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Unpaved</w:t>
            </w:r>
          </w:p>
        </w:tc>
        <w:tc>
          <w:tcPr>
            <w:tcW w:w="1591" w:type="dxa"/>
          </w:tcPr>
          <w:p w:rsidR="002842AF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2842AF" w:rsidRPr="003277F0" w:rsidTr="003A72FC">
        <w:trPr>
          <w:trHeight w:val="432"/>
        </w:trPr>
        <w:tc>
          <w:tcPr>
            <w:tcW w:w="1746" w:type="dxa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Sidewalk/ path information</w:t>
            </w:r>
          </w:p>
        </w:tc>
        <w:tc>
          <w:tcPr>
            <w:tcW w:w="2205" w:type="dxa"/>
            <w:gridSpan w:val="2"/>
          </w:tcPr>
          <w:p w:rsidR="002842AF" w:rsidRPr="003277F0" w:rsidRDefault="002842AF" w:rsidP="002842AF">
            <w:pPr>
              <w:rPr>
                <w:b/>
                <w:szCs w:val="24"/>
              </w:rPr>
            </w:pPr>
            <w:r w:rsidRPr="003277F0">
              <w:rPr>
                <w:b/>
                <w:szCs w:val="24"/>
              </w:rPr>
              <w:t>Placement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3277F0">
              <w:rPr>
                <w:b/>
                <w:szCs w:val="24"/>
              </w:rPr>
              <w:instrText xml:space="preserve"> FORMCHECKBOX </w:instrText>
            </w:r>
            <w:r w:rsidR="008D7551">
              <w:rPr>
                <w:b/>
                <w:szCs w:val="24"/>
              </w:rPr>
            </w:r>
            <w:r w:rsidR="008D7551">
              <w:rPr>
                <w:b/>
                <w:szCs w:val="24"/>
              </w:rPr>
              <w:fldChar w:fldCharType="separate"/>
            </w:r>
            <w:r w:rsidRPr="003277F0">
              <w:rPr>
                <w:b/>
                <w:szCs w:val="24"/>
              </w:rPr>
              <w:fldChar w:fldCharType="end"/>
            </w:r>
            <w:bookmarkEnd w:id="6"/>
            <w:r w:rsidRPr="003277F0">
              <w:rPr>
                <w:b/>
                <w:szCs w:val="24"/>
              </w:rPr>
              <w:t xml:space="preserve"> </w:t>
            </w:r>
            <w:r w:rsidRPr="003277F0">
              <w:rPr>
                <w:szCs w:val="24"/>
              </w:rPr>
              <w:t xml:space="preserve">One Side 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7"/>
            <w:r w:rsidRPr="003277F0">
              <w:rPr>
                <w:szCs w:val="24"/>
              </w:rPr>
              <w:t xml:space="preserve"> Both Sides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8"/>
            <w:r w:rsidRPr="003277F0">
              <w:rPr>
                <w:szCs w:val="24"/>
              </w:rPr>
              <w:t xml:space="preserve"> Intermittent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9"/>
            <w:r w:rsidRPr="003277F0">
              <w:rPr>
                <w:szCs w:val="24"/>
              </w:rPr>
              <w:t xml:space="preserve"> None</w:t>
            </w:r>
          </w:p>
        </w:tc>
        <w:tc>
          <w:tcPr>
            <w:tcW w:w="1962" w:type="dxa"/>
            <w:gridSpan w:val="2"/>
          </w:tcPr>
          <w:p w:rsidR="002842AF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576" w:type="dxa"/>
            <w:gridSpan w:val="2"/>
          </w:tcPr>
          <w:p w:rsidR="002842AF" w:rsidRPr="003277F0" w:rsidRDefault="002842AF" w:rsidP="002842AF">
            <w:pPr>
              <w:rPr>
                <w:b/>
                <w:szCs w:val="24"/>
              </w:rPr>
            </w:pPr>
            <w:r w:rsidRPr="003277F0">
              <w:rPr>
                <w:b/>
                <w:szCs w:val="24"/>
              </w:rPr>
              <w:t>Placement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b/>
                <w:szCs w:val="24"/>
              </w:rPr>
              <w:instrText xml:space="preserve"> FORMCHECKBOX </w:instrText>
            </w:r>
            <w:r w:rsidR="008D7551">
              <w:rPr>
                <w:b/>
                <w:szCs w:val="24"/>
              </w:rPr>
            </w:r>
            <w:r w:rsidR="008D7551">
              <w:rPr>
                <w:b/>
                <w:szCs w:val="24"/>
              </w:rPr>
              <w:fldChar w:fldCharType="separate"/>
            </w:r>
            <w:r w:rsidRPr="003277F0">
              <w:rPr>
                <w:b/>
                <w:szCs w:val="24"/>
              </w:rPr>
              <w:fldChar w:fldCharType="end"/>
            </w:r>
            <w:r w:rsidRPr="003277F0">
              <w:rPr>
                <w:b/>
                <w:szCs w:val="24"/>
              </w:rPr>
              <w:t xml:space="preserve"> </w:t>
            </w:r>
            <w:r w:rsidRPr="003277F0">
              <w:rPr>
                <w:szCs w:val="24"/>
              </w:rPr>
              <w:t xml:space="preserve">One Side 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Both Sides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Intermittent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None</w:t>
            </w:r>
          </w:p>
        </w:tc>
        <w:tc>
          <w:tcPr>
            <w:tcW w:w="1591" w:type="dxa"/>
          </w:tcPr>
          <w:p w:rsidR="002842AF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2842AF" w:rsidRPr="003277F0" w:rsidTr="003A72FC">
        <w:trPr>
          <w:trHeight w:val="432"/>
        </w:trPr>
        <w:tc>
          <w:tcPr>
            <w:tcW w:w="1746" w:type="dxa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On road bicycle facilities</w:t>
            </w:r>
          </w:p>
        </w:tc>
        <w:tc>
          <w:tcPr>
            <w:tcW w:w="4167" w:type="dxa"/>
            <w:gridSpan w:val="4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0"/>
            <w:r w:rsidRPr="003277F0">
              <w:rPr>
                <w:szCs w:val="24"/>
              </w:rPr>
              <w:t xml:space="preserve"> Bike Lane  </w:t>
            </w:r>
            <w:r>
              <w:rPr>
                <w:szCs w:val="24"/>
              </w:rPr>
              <w:t xml:space="preserve">        </w:t>
            </w:r>
            <w:r w:rsidRPr="003277F0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0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1"/>
            <w:r w:rsidRPr="003277F0">
              <w:rPr>
                <w:szCs w:val="24"/>
              </w:rPr>
              <w:t xml:space="preserve"> Other </w:t>
            </w:r>
            <w:r>
              <w:rPr>
                <w:szCs w:val="24"/>
              </w:rPr>
              <w:t>(</w:t>
            </w:r>
            <w:r w:rsidRPr="003277F0">
              <w:rPr>
                <w:szCs w:val="24"/>
              </w:rPr>
              <w:t>specify)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2"/>
            <w:r>
              <w:rPr>
                <w:szCs w:val="24"/>
              </w:rPr>
              <w:t xml:space="preserve"> Sharrows           </w:t>
            </w:r>
            <w:r w:rsidRPr="003277F0">
              <w:rPr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3277F0">
              <w:rPr>
                <w:szCs w:val="24"/>
                <w:u w:val="single"/>
              </w:rPr>
              <w:instrText xml:space="preserve"> FORMTEXT </w:instrText>
            </w:r>
            <w:r w:rsidRPr="003277F0">
              <w:rPr>
                <w:szCs w:val="24"/>
                <w:u w:val="single"/>
              </w:rPr>
            </w:r>
            <w:r w:rsidRPr="003277F0">
              <w:rPr>
                <w:szCs w:val="24"/>
                <w:u w:val="single"/>
              </w:rPr>
              <w:fldChar w:fldCharType="separate"/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szCs w:val="24"/>
                <w:u w:val="single"/>
              </w:rPr>
              <w:fldChar w:fldCharType="end"/>
            </w:r>
            <w:bookmarkEnd w:id="13"/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9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4"/>
            <w:r>
              <w:rPr>
                <w:szCs w:val="24"/>
              </w:rPr>
              <w:t xml:space="preserve"> Wide Shoulders    </w:t>
            </w:r>
            <w:r w:rsidRPr="003277F0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1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5"/>
            <w:r w:rsidRPr="003277F0">
              <w:rPr>
                <w:szCs w:val="24"/>
              </w:rPr>
              <w:t xml:space="preserve"> None </w:t>
            </w:r>
          </w:p>
        </w:tc>
        <w:tc>
          <w:tcPr>
            <w:tcW w:w="4167" w:type="dxa"/>
            <w:gridSpan w:val="3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Bike Lane          </w:t>
            </w:r>
            <w:r w:rsidRPr="003277F0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3277F0">
              <w:rPr>
                <w:szCs w:val="24"/>
              </w:rPr>
              <w:t>Other (specify)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Sharrows           </w:t>
            </w:r>
            <w:r w:rsidRPr="003277F0">
              <w:rPr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277F0">
              <w:rPr>
                <w:szCs w:val="24"/>
                <w:u w:val="single"/>
              </w:rPr>
              <w:instrText xml:space="preserve"> FORMTEXT </w:instrText>
            </w:r>
            <w:r w:rsidRPr="003277F0">
              <w:rPr>
                <w:szCs w:val="24"/>
                <w:u w:val="single"/>
              </w:rPr>
            </w:r>
            <w:r w:rsidRPr="003277F0">
              <w:rPr>
                <w:szCs w:val="24"/>
                <w:u w:val="single"/>
              </w:rPr>
              <w:fldChar w:fldCharType="separate"/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szCs w:val="24"/>
                <w:u w:val="single"/>
              </w:rPr>
              <w:fldChar w:fldCharType="end"/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Wide Shoulders    </w:t>
            </w:r>
            <w:r w:rsidRPr="003277F0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None </w:t>
            </w:r>
          </w:p>
        </w:tc>
      </w:tr>
      <w:tr w:rsidR="002842AF" w:rsidRPr="003277F0" w:rsidTr="003A72FC">
        <w:trPr>
          <w:trHeight w:val="432"/>
        </w:trPr>
        <w:tc>
          <w:tcPr>
            <w:tcW w:w="1746" w:type="dxa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Utilities, Sewer and Water</w:t>
            </w:r>
          </w:p>
        </w:tc>
        <w:tc>
          <w:tcPr>
            <w:tcW w:w="4167" w:type="dxa"/>
            <w:gridSpan w:val="4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2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6"/>
            <w:r w:rsidRPr="003277F0">
              <w:rPr>
                <w:szCs w:val="24"/>
              </w:rPr>
              <w:t>Utilities Upgrades Needed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4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7"/>
            <w:r w:rsidRPr="003277F0">
              <w:rPr>
                <w:szCs w:val="24"/>
              </w:rPr>
              <w:t>Sewer and water work needed</w:t>
            </w:r>
          </w:p>
        </w:tc>
        <w:tc>
          <w:tcPr>
            <w:tcW w:w="4167" w:type="dxa"/>
            <w:gridSpan w:val="3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Replaced  Utilities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5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8"/>
            <w:r w:rsidRPr="003277F0">
              <w:rPr>
                <w:szCs w:val="24"/>
              </w:rPr>
              <w:t>Relocating Utilities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6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9"/>
            <w:r w:rsidRPr="003277F0">
              <w:rPr>
                <w:szCs w:val="24"/>
              </w:rPr>
              <w:t xml:space="preserve"> Sewer and Water Line Work</w:t>
            </w:r>
          </w:p>
        </w:tc>
      </w:tr>
      <w:tr w:rsidR="002842AF" w:rsidRPr="003277F0" w:rsidTr="003A72FC">
        <w:trPr>
          <w:trHeight w:val="432"/>
        </w:trPr>
        <w:tc>
          <w:tcPr>
            <w:tcW w:w="3951" w:type="dxa"/>
            <w:gridSpan w:val="3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Please describe any improvements being made as part of this project to crosswalks, signage or signals, or streetscape elements not discussed in project description</w:t>
            </w:r>
          </w:p>
        </w:tc>
        <w:tc>
          <w:tcPr>
            <w:tcW w:w="6129" w:type="dxa"/>
            <w:gridSpan w:val="5"/>
          </w:tcPr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2842AF" w:rsidRPr="003277F0" w:rsidRDefault="002842AF" w:rsidP="002842AF">
            <w:pPr>
              <w:rPr>
                <w:szCs w:val="24"/>
              </w:rPr>
            </w:pPr>
          </w:p>
          <w:p w:rsidR="002842AF" w:rsidRPr="003277F0" w:rsidRDefault="002842AF" w:rsidP="002842AF">
            <w:pPr>
              <w:rPr>
                <w:szCs w:val="24"/>
              </w:rPr>
            </w:pPr>
          </w:p>
          <w:p w:rsidR="002842AF" w:rsidRPr="003277F0" w:rsidRDefault="002842AF" w:rsidP="002842AF">
            <w:pPr>
              <w:rPr>
                <w:szCs w:val="24"/>
              </w:rPr>
            </w:pPr>
          </w:p>
          <w:p w:rsidR="002842AF" w:rsidRPr="003277F0" w:rsidRDefault="002842AF" w:rsidP="002842AF">
            <w:pPr>
              <w:rPr>
                <w:szCs w:val="24"/>
              </w:rPr>
            </w:pPr>
          </w:p>
        </w:tc>
      </w:tr>
      <w:tr w:rsidR="002842AF" w:rsidRPr="003277F0" w:rsidTr="003A72FC">
        <w:trPr>
          <w:trHeight w:val="432"/>
        </w:trPr>
        <w:tc>
          <w:tcPr>
            <w:tcW w:w="3951" w:type="dxa"/>
            <w:gridSpan w:val="3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Does this project enhance connectivity of pedestrian or bicyclists to fixed route or Dial-A-Ride transit? </w:t>
            </w:r>
          </w:p>
        </w:tc>
        <w:tc>
          <w:tcPr>
            <w:tcW w:w="6129" w:type="dxa"/>
            <w:gridSpan w:val="5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1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0"/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2"/>
            <w:r w:rsidRPr="003277F0">
              <w:rPr>
                <w:szCs w:val="24"/>
              </w:rPr>
              <w:instrText xml:space="preserve"> FORMCHECKBOX </w:instrText>
            </w:r>
            <w:r w:rsidR="008D7551">
              <w:rPr>
                <w:szCs w:val="24"/>
              </w:rPr>
            </w:r>
            <w:r w:rsidR="008D7551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1"/>
            <w:r w:rsidRPr="003277F0">
              <w:rPr>
                <w:szCs w:val="24"/>
              </w:rPr>
              <w:t>No</w:t>
            </w:r>
          </w:p>
          <w:p w:rsidR="00A12F04" w:rsidRDefault="002842AF" w:rsidP="002842AF">
            <w:r w:rsidRPr="003277F0">
              <w:rPr>
                <w:szCs w:val="24"/>
              </w:rPr>
              <w:t xml:space="preserve">If yes, how? 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:rsidR="00030C7D" w:rsidRDefault="00030C7D" w:rsidP="005B0724">
      <w:pPr>
        <w:rPr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9"/>
        <w:gridCol w:w="3271"/>
      </w:tblGrid>
      <w:tr w:rsidR="00030C7D" w:rsidRPr="00670AA0" w:rsidTr="00890F5C">
        <w:trPr>
          <w:trHeight w:val="300"/>
          <w:jc w:val="center"/>
        </w:trPr>
        <w:tc>
          <w:tcPr>
            <w:tcW w:w="10715" w:type="dxa"/>
            <w:gridSpan w:val="2"/>
            <w:shd w:val="clear" w:color="auto" w:fill="000000" w:themeFill="text1"/>
            <w:noWrap/>
            <w:vAlign w:val="bottom"/>
          </w:tcPr>
          <w:p w:rsidR="00030C7D" w:rsidRPr="00670AA0" w:rsidRDefault="00C6719E" w:rsidP="00586DE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8"/>
                <w:szCs w:val="24"/>
              </w:rPr>
              <w:t>Section 10</w:t>
            </w:r>
            <w:r w:rsidR="00352FB9">
              <w:rPr>
                <w:sz w:val="28"/>
                <w:szCs w:val="24"/>
              </w:rPr>
              <w:t xml:space="preserve">. </w:t>
            </w:r>
            <w:r w:rsidR="00030C7D">
              <w:rPr>
                <w:sz w:val="28"/>
                <w:szCs w:val="24"/>
              </w:rPr>
              <w:t xml:space="preserve">Estimated Project Schedule </w:t>
            </w:r>
          </w:p>
        </w:tc>
      </w:tr>
      <w:tr w:rsidR="00030C7D" w:rsidRPr="00670AA0" w:rsidTr="00890F5C">
        <w:trPr>
          <w:trHeight w:val="300"/>
          <w:jc w:val="center"/>
        </w:trPr>
        <w:tc>
          <w:tcPr>
            <w:tcW w:w="7470" w:type="dxa"/>
            <w:shd w:val="clear" w:color="auto" w:fill="auto"/>
            <w:noWrap/>
            <w:hideMark/>
          </w:tcPr>
          <w:p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Activity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030C7D" w:rsidRPr="00670AA0" w:rsidRDefault="00030C7D" w:rsidP="00586DEB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Estimated Date</w:t>
            </w:r>
          </w:p>
        </w:tc>
      </w:tr>
      <w:tr w:rsidR="00586DEB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586DEB" w:rsidRPr="00670AA0" w:rsidRDefault="00586DEB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Resolution of Support</w:t>
            </w:r>
            <w:r w:rsidR="005251D9">
              <w:rPr>
                <w:rFonts w:ascii="Calibri" w:eastAsia="Times New Roman" w:hAnsi="Calibri" w:cs="Times New Roman"/>
                <w:color w:val="000000"/>
              </w:rPr>
              <w:t xml:space="preserve"> for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206807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color w:val="000000"/>
              </w:rPr>
              <w:t xml:space="preserve"> Local Match Submitted to S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586DEB" w:rsidRPr="0092599A" w:rsidRDefault="008107FD" w:rsidP="00586DEB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Application Submitted to MOT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030C7D" w:rsidRPr="00FE72C1" w:rsidRDefault="00E26E9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Package Submitted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030C7D" w:rsidRPr="00FE72C1" w:rsidRDefault="008D163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Meeting Scheduled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030C7D" w:rsidRPr="00FE72C1" w:rsidRDefault="008D163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Final Plan and Estimate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030C7D" w:rsidRPr="00FE72C1" w:rsidRDefault="008D163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E403DD" w:rsidRPr="00030C7D" w:rsidRDefault="00E403DD" w:rsidP="00E403DD">
            <w:pPr>
              <w:rPr>
                <w:szCs w:val="24"/>
              </w:rPr>
            </w:pPr>
            <w:r>
              <w:t>Right of Way (ROW) certified*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92599A" w:rsidRDefault="00E26E98" w:rsidP="00E403D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E403DD" w:rsidRPr="0092599A" w:rsidRDefault="00E403DD" w:rsidP="00E403DD">
            <w:r>
              <w:t>Rail Road Permits*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92599A" w:rsidRDefault="00E26E98" w:rsidP="00E403D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E403DD" w:rsidRPr="0092599A" w:rsidRDefault="00E403DD" w:rsidP="00E403DD">
            <w:r>
              <w:t>Environmental Mitigation*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92599A" w:rsidRDefault="00E26E98" w:rsidP="00E403D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Obligated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 xml:space="preserve">Project Letting 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Construction St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art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163976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Completion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:rsidR="00793EB5" w:rsidRDefault="0009787B" w:rsidP="00586DEB">
      <w:pPr>
        <w:rPr>
          <w:szCs w:val="28"/>
        </w:rPr>
        <w:sectPr w:rsidR="00793EB5" w:rsidSect="0009787B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Cs w:val="28"/>
        </w:rPr>
        <w:t>*Enter NA if th</w:t>
      </w:r>
      <w:r w:rsidR="00E444CC">
        <w:rPr>
          <w:szCs w:val="28"/>
        </w:rPr>
        <w:t>ese items will not be required.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651"/>
        <w:gridCol w:w="6257"/>
        <w:gridCol w:w="1474"/>
        <w:gridCol w:w="6018"/>
      </w:tblGrid>
      <w:tr w:rsidR="00E444CC" w:rsidRPr="00F2526A" w:rsidTr="00E444CC">
        <w:trPr>
          <w:trHeight w:val="300"/>
        </w:trPr>
        <w:tc>
          <w:tcPr>
            <w:tcW w:w="651" w:type="dxa"/>
            <w:vMerge w:val="restart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Proposed Improvement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% Reduction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color w:val="FFFFFF"/>
                <w:szCs w:val="24"/>
              </w:rPr>
              <w:t>Associated Crash Types</w:t>
            </w:r>
          </w:p>
        </w:tc>
      </w:tr>
      <w:tr w:rsidR="005251D9" w:rsidRPr="00F2526A" w:rsidTr="00E444CC">
        <w:trPr>
          <w:trHeight w:val="379"/>
        </w:trPr>
        <w:tc>
          <w:tcPr>
            <w:tcW w:w="651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CC"/>
            <w:hideMark/>
          </w:tcPr>
          <w:p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SEGMENT 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CRASH REDUCTION FACTORS</w:t>
            </w:r>
          </w:p>
        </w:tc>
      </w:tr>
      <w:tr w:rsidR="005251D9" w:rsidRPr="00F2526A" w:rsidTr="00E444CC">
        <w:trPr>
          <w:trHeight w:val="300"/>
        </w:trPr>
        <w:tc>
          <w:tcPr>
            <w:tcW w:w="651" w:type="dxa"/>
            <w:vMerge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Geometric Safety Enhancements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88591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Center Left-Turn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Left-Turn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 Left-Turn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Head-On, Angle, Sideswipe*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Non Left-Turn Rear-End, Other*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8361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Right-Turn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Right-Turn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Other*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1074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Horizontal Curve Flattening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5969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1'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5883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2'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60734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3'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4368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4'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3828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5'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3982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6'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2584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</w:tcPr>
          <w:p w:rsidR="00E444CC" w:rsidRPr="00F2526A" w:rsidRDefault="00E444CC" w:rsidP="00E444C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</w:tcPr>
          <w:p w:rsidR="00E444CC" w:rsidRPr="00F2526A" w:rsidRDefault="00E444CC" w:rsidP="00E444C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444CC" w:rsidRPr="00F2526A" w:rsidRDefault="00E444CC" w:rsidP="00E444C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4223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Shoulders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Widen to Standard Width (add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7'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each side)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0166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Vertical Curve Modification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D9D9D9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 Types +++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General Segment Enhancements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9825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Access Management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Improve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Drive-way Related Applicable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9251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Centerline Rumble Strips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44%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K and A injury Applicable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46%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Single Vehicle Run off Road Left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43%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Sideswipe Same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55%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Sideswipe Opposite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106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High Friction Surface Treatment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Wet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Other Applicable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77297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Recessed Durable Pavement Markings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4430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Pedestrian Refuge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 (Review NCHRP Report 841)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769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Road Diet (4-3 Lane Conversion)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- 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Suburban - All Applicable Crashes</w:t>
            </w:r>
          </w:p>
        </w:tc>
      </w:tr>
      <w:tr w:rsidR="00E444CC" w:rsidRPr="00F2526A" w:rsidTr="00E444CC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11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Shoulder Rumble Strips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Run-Off the Road Right Crashes</w:t>
            </w:r>
          </w:p>
        </w:tc>
      </w:tr>
      <w:tr w:rsidR="00E444CC" w:rsidRPr="00F2526A" w:rsidTr="00E444CC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2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Signing/Delineation on Horizontal Curves (Including Recessed Durable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 xml:space="preserve">Pavement Markings)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Departure***</w:t>
            </w:r>
          </w:p>
        </w:tc>
      </w:tr>
      <w:tr w:rsidR="00E444CC" w:rsidRPr="00F2526A" w:rsidTr="00F8128D">
        <w:trPr>
          <w:trHeight w:val="282"/>
        </w:trPr>
        <w:tc>
          <w:tcPr>
            <w:tcW w:w="651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7874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Safety Edge Improvement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13%</w:t>
            </w:r>
          </w:p>
        </w:tc>
        <w:tc>
          <w:tcPr>
            <w:tcW w:w="6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non-intersection crashes (CMF Clearing House ID 8658)</w:t>
            </w:r>
          </w:p>
        </w:tc>
      </w:tr>
    </w:tbl>
    <w:p w:rsidR="005251D9" w:rsidRDefault="005251D9" w:rsidP="005251D9"/>
    <w:tbl>
      <w:tblPr>
        <w:tblW w:w="14400" w:type="dxa"/>
        <w:tblLook w:val="04A0" w:firstRow="1" w:lastRow="0" w:firstColumn="1" w:lastColumn="0" w:noHBand="0" w:noVBand="1"/>
      </w:tblPr>
      <w:tblGrid>
        <w:gridCol w:w="629"/>
        <w:gridCol w:w="6267"/>
        <w:gridCol w:w="1475"/>
        <w:gridCol w:w="6029"/>
      </w:tblGrid>
      <w:tr w:rsidR="005251D9" w:rsidRPr="00F2526A" w:rsidTr="00E444CC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auto"/>
            </w:tcBorders>
            <w:shd w:val="clear" w:color="000000" w:fill="FFFFFF"/>
            <w:hideMark/>
          </w:tcPr>
          <w:p w:rsidR="005251D9" w:rsidRPr="00F2526A" w:rsidRDefault="005251D9" w:rsidP="00F812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3"/>
            <w:hideMark/>
          </w:tcPr>
          <w:p w:rsidR="005251D9" w:rsidRPr="00F2526A" w:rsidRDefault="005251D9" w:rsidP="00F812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Roadside Enhancements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34984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Bicycle Lanes - 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Install per standards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Bicycle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224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Shared Use Path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33%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Bicycle and Pedestrian Related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61089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Fixed Objects From Clearzone (Trees, Culverts, Etc.)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Removal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75%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Fixed-Object Applicable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51087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Guardrail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Lane Departure ***Fatalities and "A" Injury Applicable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7312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Sidewalk for Pedestrians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8646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Slope Flattening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Fixed-Object, Overturn Applicable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6712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Living Snow Fence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Crashes due to wintry surface conditions</w:t>
            </w:r>
          </w:p>
        </w:tc>
      </w:tr>
      <w:tr w:rsidR="00E444CC" w:rsidRPr="00F2526A" w:rsidTr="00F8128D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5254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Lighting </w:t>
            </w:r>
            <w:r w:rsidRPr="00F2526A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on segment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Dark Unlighted Crashes</w:t>
            </w:r>
          </w:p>
        </w:tc>
      </w:tr>
      <w:tr w:rsidR="00E444CC" w:rsidRPr="00F2526A" w:rsidTr="00E444CC">
        <w:trPr>
          <w:trHeight w:val="287"/>
        </w:trPr>
        <w:tc>
          <w:tcPr>
            <w:tcW w:w="629" w:type="dxa"/>
            <w:vMerge w:val="restart"/>
            <w:tcBorders>
              <w:top w:val="nil"/>
              <w:left w:val="nil"/>
              <w:bottom w:val="single" w:sz="4" w:space="0" w:color="7E7E7E"/>
              <w:right w:val="nil"/>
            </w:tcBorders>
            <w:shd w:val="clear" w:color="000000" w:fill="FFFFFF"/>
            <w:vAlign w:val="center"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CC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Cs w:val="28"/>
              </w:rPr>
              <w:t xml:space="preserve">INTERSECTION </w:t>
            </w:r>
            <w:r w:rsidRPr="00F2526A">
              <w:rPr>
                <w:rFonts w:ascii="Calibri" w:eastAsia="Times New Roman" w:hAnsi="Calibri" w:cs="Times New Roman"/>
                <w:b/>
                <w:bCs/>
                <w:sz w:val="20"/>
              </w:rPr>
              <w:t>CRASH REDUCTION FACTORS</w:t>
            </w:r>
          </w:p>
        </w:tc>
      </w:tr>
      <w:tr w:rsidR="00E444CC" w:rsidRPr="00F2526A" w:rsidTr="00F8128D">
        <w:trPr>
          <w:trHeight w:val="300"/>
        </w:trPr>
        <w:tc>
          <w:tcPr>
            <w:tcW w:w="629" w:type="dxa"/>
            <w:vMerge/>
            <w:tcBorders>
              <w:top w:val="nil"/>
              <w:left w:val="nil"/>
              <w:bottom w:val="single" w:sz="4" w:space="0" w:color="7E7E7E"/>
              <w:right w:val="nil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5DCE3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Pedestrian / Bicycle Enhancements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1171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Bump Out / Curb Extension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Remove Parking / 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9628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Bicycle Lanes - 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Install per standards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Bicycle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7496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Sidewalk for Pedestrians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538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Intersection Lighting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- install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75%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Fatal - Dark Unlighted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A-Injury - Dark Unlighted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Dark Unlighted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86733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Rectangular Rapid Flashing Beacons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47%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2274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Ped. Countdown Signals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new Pedestrian signal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201444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Ped. Countdown Signals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Upgrade from existing Pedestrian signal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Pedestrian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Signal Timing / Hardware Enhancements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61288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Multiple Low-Cost Improvements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12%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Right-Angle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Nighttime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58990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Install Reflectorized Backplates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3418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Add All-Red Clearance Interval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Add per ITE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 Left-Turn, Angle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2034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Yellow-Change Interval 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 xml:space="preserve">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Increase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 Types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1922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Box Span Signal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Upgrade from Stop Control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-25%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(Increases Crashes)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Other Non Rear-End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4040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Box Span Signal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Upgrade from Diagonal Span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Crashes+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9259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Protected Left-Turn Signal Phase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Add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Left-Turn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9028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Signal Head Size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Increase to 12 "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 +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688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Signal Optimization &amp; Timing Updates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 +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1611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Removing Night Flash from Signal Timing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Nighttime Flash mode Related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Intersection Geometric Enhancements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86092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Center Left-Turn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80%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Left-Turn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 Left-Turn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Head-On, Angle, Other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Non Left-Turn Rear-End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7260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Intersection Improvements (Realignment, Sight-Distance Improvements, Radii Improvements, Etc.)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Head-On, Sideswipe, Pedestrian, Bicycle, Left-Turn Related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9612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Offset Left-Turn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Angle-Turn, Head-On Left-Turn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Left-Turn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02090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Offset Right-Turn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Other Applicable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Right 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19099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Right-Turn Lane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Construct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Rear-End Right-Turn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Applicable Rear-End Crashes, Sideswipe Same Direction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 w:val="restart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2889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7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Roundabout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BEBEBE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78%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BEBEB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Fatal and A-Injury Reduction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vMerge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EBEBE"/>
            </w:tcBorders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57%</w:t>
            </w:r>
          </w:p>
        </w:tc>
        <w:tc>
          <w:tcPr>
            <w:tcW w:w="6029" w:type="dxa"/>
            <w:tcBorders>
              <w:top w:val="single" w:sz="4" w:space="0" w:color="BEBEBE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Minor Crash Reduction</w:t>
            </w:r>
          </w:p>
        </w:tc>
      </w:tr>
      <w:tr w:rsidR="00E444CC" w:rsidRPr="00F2526A" w:rsidTr="00F8128D">
        <w:trPr>
          <w:trHeight w:val="480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09000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7F7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Lighting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See MDOT Interchange Warranted Lighting Guidance and overall</w:t>
            </w: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br/>
              <w:t>MDOT Lighting Guidance</w:t>
            </w:r>
          </w:p>
        </w:tc>
      </w:tr>
      <w:tr w:rsidR="00E444CC" w:rsidRPr="00F2526A" w:rsidTr="00E444CC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single" w:sz="4" w:space="0" w:color="7E7E7E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5DCE3"/>
            <w:vAlign w:val="center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2"/>
              </w:rPr>
              <w:t>General Intersection Enhancements (Non-Signalized Intersections)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89515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All-Way Stop Control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New Installation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60%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34351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Ground Mounted Flashing Beacons (Red)-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**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Crashes On Install Approach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4987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Ground Mounted Flashing Beacons(Amber)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Install **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20%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Crashes On Install Approach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3777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Signing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Improve/Upgrade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Angle, Rear-End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5275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Pavement Markings -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Improve/Upgrade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30%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Angle, Rear-End Crashes</w:t>
            </w:r>
          </w:p>
        </w:tc>
      </w:tr>
      <w:tr w:rsidR="00E444CC" w:rsidRPr="00F2526A" w:rsidTr="00F8128D">
        <w:trPr>
          <w:trHeight w:val="282"/>
        </w:trPr>
        <w:tc>
          <w:tcPr>
            <w:tcW w:w="629" w:type="dxa"/>
            <w:tcBorders>
              <w:top w:val="nil"/>
              <w:left w:val="single" w:sz="4" w:space="0" w:color="7E7E7E"/>
              <w:bottom w:val="single" w:sz="4" w:space="0" w:color="7E7E7E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E444CC" w:rsidRPr="00F2526A" w:rsidRDefault="008D7551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64050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4CC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vAlign w:val="center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Reflective Sheeting on Sign Posts </w:t>
            </w:r>
            <w:r w:rsidRPr="00F2526A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(lollipops)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000000"/>
              <w:right w:val="single" w:sz="4" w:space="0" w:color="BEBEBE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15%</w:t>
            </w:r>
          </w:p>
        </w:tc>
        <w:tc>
          <w:tcPr>
            <w:tcW w:w="6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444CC" w:rsidRPr="00F2526A" w:rsidRDefault="00E444CC" w:rsidP="00E444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26A">
              <w:rPr>
                <w:rFonts w:ascii="Calibri" w:eastAsia="Times New Roman" w:hAnsi="Calibri" w:cs="Times New Roman"/>
                <w:sz w:val="20"/>
                <w:szCs w:val="20"/>
              </w:rPr>
              <w:t>All Applicable Crashes</w:t>
            </w:r>
          </w:p>
        </w:tc>
      </w:tr>
    </w:tbl>
    <w:p w:rsidR="005251D9" w:rsidRPr="00F2526A" w:rsidRDefault="005251D9" w:rsidP="005251D9"/>
    <w:p w:rsidR="00586DEB" w:rsidRDefault="00586DEB" w:rsidP="005251D9">
      <w:pPr>
        <w:spacing w:before="7"/>
        <w:ind w:right="6927"/>
        <w:jc w:val="both"/>
        <w:rPr>
          <w:szCs w:val="28"/>
        </w:rPr>
      </w:pPr>
    </w:p>
    <w:sectPr w:rsidR="00586DEB" w:rsidSect="00F8128D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8D" w:rsidRDefault="00F8128D" w:rsidP="00B16CCC">
      <w:r>
        <w:separator/>
      </w:r>
    </w:p>
  </w:endnote>
  <w:endnote w:type="continuationSeparator" w:id="0">
    <w:p w:rsidR="00F8128D" w:rsidRDefault="00F8128D" w:rsidP="00B1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301391"/>
      <w:docPartObj>
        <w:docPartGallery w:val="Page Numbers (Bottom of Page)"/>
        <w:docPartUnique/>
      </w:docPartObj>
    </w:sdtPr>
    <w:sdtEndPr/>
    <w:sdtContent>
      <w:p w:rsidR="00F8128D" w:rsidRDefault="00D674C5" w:rsidP="003A72FC">
        <w:pPr>
          <w:pStyle w:val="Footer"/>
        </w:pPr>
        <w:r>
          <w:t xml:space="preserve">NATS </w:t>
        </w:r>
        <w:r w:rsidR="00F8128D">
          <w:t xml:space="preserve">2020-2023 Surface Transportation Block Grant Project Application                                         Page </w:t>
        </w:r>
        <w:r w:rsidR="00F8128D">
          <w:fldChar w:fldCharType="begin"/>
        </w:r>
        <w:r w:rsidR="00F8128D">
          <w:instrText xml:space="preserve"> PAGE   \* MERGEFORMAT </w:instrText>
        </w:r>
        <w:r w:rsidR="00F8128D">
          <w:fldChar w:fldCharType="separate"/>
        </w:r>
        <w:r w:rsidR="008D7551">
          <w:rPr>
            <w:noProof/>
          </w:rPr>
          <w:t>4</w:t>
        </w:r>
        <w:r w:rsidR="00F8128D">
          <w:rPr>
            <w:noProof/>
          </w:rPr>
          <w:fldChar w:fldCharType="end"/>
        </w:r>
        <w:r w:rsidR="00F8128D">
          <w:rPr>
            <w:noProof/>
          </w:rPr>
          <w:t xml:space="preserve"> </w:t>
        </w:r>
        <w:r w:rsidR="00F8128D">
          <w:t xml:space="preserve">of 4                                                       </w:t>
        </w:r>
        <w:r w:rsidR="00F8128D">
          <w:tab/>
        </w:r>
      </w:p>
    </w:sdtContent>
  </w:sdt>
  <w:p w:rsidR="00F8128D" w:rsidRDefault="00F81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8D" w:rsidRDefault="00F8128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8D" w:rsidRDefault="00F8128D" w:rsidP="00B16CCC">
      <w:r>
        <w:separator/>
      </w:r>
    </w:p>
  </w:footnote>
  <w:footnote w:type="continuationSeparator" w:id="0">
    <w:p w:rsidR="00F8128D" w:rsidRDefault="00F8128D" w:rsidP="00B16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CJxlGtkNYX4snXG3PcZimo8zj3+Z0IInQEMPuUjtVIrmQyOwSYCz1DScplEP1B7CGLV6a7igmBi/XsZEjCcK/g==" w:salt="7CaioxSP5+JQcqZNsJvTW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8"/>
    <w:rsid w:val="00030C7D"/>
    <w:rsid w:val="00037FFE"/>
    <w:rsid w:val="00094228"/>
    <w:rsid w:val="0009787B"/>
    <w:rsid w:val="000A32C6"/>
    <w:rsid w:val="00105AE8"/>
    <w:rsid w:val="00176FC0"/>
    <w:rsid w:val="001E08FA"/>
    <w:rsid w:val="00225447"/>
    <w:rsid w:val="00276198"/>
    <w:rsid w:val="00276933"/>
    <w:rsid w:val="0028299E"/>
    <w:rsid w:val="002842AF"/>
    <w:rsid w:val="00292B2C"/>
    <w:rsid w:val="002C47DC"/>
    <w:rsid w:val="002F1789"/>
    <w:rsid w:val="00305F4B"/>
    <w:rsid w:val="00321CEF"/>
    <w:rsid w:val="003246ED"/>
    <w:rsid w:val="003277F0"/>
    <w:rsid w:val="00345396"/>
    <w:rsid w:val="00352FB9"/>
    <w:rsid w:val="003609DA"/>
    <w:rsid w:val="00382428"/>
    <w:rsid w:val="003A071A"/>
    <w:rsid w:val="003A72FC"/>
    <w:rsid w:val="003C5F27"/>
    <w:rsid w:val="003F540D"/>
    <w:rsid w:val="003F5B52"/>
    <w:rsid w:val="004F6F9F"/>
    <w:rsid w:val="005114FA"/>
    <w:rsid w:val="00514A9D"/>
    <w:rsid w:val="005251D9"/>
    <w:rsid w:val="005263ED"/>
    <w:rsid w:val="00586DEB"/>
    <w:rsid w:val="005B0724"/>
    <w:rsid w:val="005B57F7"/>
    <w:rsid w:val="006168DA"/>
    <w:rsid w:val="006345FC"/>
    <w:rsid w:val="006A5FB1"/>
    <w:rsid w:val="007244D5"/>
    <w:rsid w:val="00763699"/>
    <w:rsid w:val="0076544F"/>
    <w:rsid w:val="0076648C"/>
    <w:rsid w:val="00793EB5"/>
    <w:rsid w:val="007B2C0C"/>
    <w:rsid w:val="007C7DE8"/>
    <w:rsid w:val="008107FD"/>
    <w:rsid w:val="00820027"/>
    <w:rsid w:val="008406CE"/>
    <w:rsid w:val="00862864"/>
    <w:rsid w:val="00890F5C"/>
    <w:rsid w:val="008D1638"/>
    <w:rsid w:val="008D7551"/>
    <w:rsid w:val="0092599A"/>
    <w:rsid w:val="00971D83"/>
    <w:rsid w:val="009C616C"/>
    <w:rsid w:val="00A12F04"/>
    <w:rsid w:val="00A35BA1"/>
    <w:rsid w:val="00A608FF"/>
    <w:rsid w:val="00A6436E"/>
    <w:rsid w:val="00AC69A3"/>
    <w:rsid w:val="00B06BB0"/>
    <w:rsid w:val="00B16CCC"/>
    <w:rsid w:val="00B33684"/>
    <w:rsid w:val="00B91A4F"/>
    <w:rsid w:val="00B9619A"/>
    <w:rsid w:val="00B96307"/>
    <w:rsid w:val="00BA31BC"/>
    <w:rsid w:val="00BE2EBB"/>
    <w:rsid w:val="00BE7CDA"/>
    <w:rsid w:val="00C26674"/>
    <w:rsid w:val="00C6719E"/>
    <w:rsid w:val="00C934A3"/>
    <w:rsid w:val="00D26318"/>
    <w:rsid w:val="00D674C5"/>
    <w:rsid w:val="00D76FFC"/>
    <w:rsid w:val="00DA3803"/>
    <w:rsid w:val="00DB696B"/>
    <w:rsid w:val="00E26E98"/>
    <w:rsid w:val="00E270D1"/>
    <w:rsid w:val="00E31355"/>
    <w:rsid w:val="00E37036"/>
    <w:rsid w:val="00E403DD"/>
    <w:rsid w:val="00E444CC"/>
    <w:rsid w:val="00E92C08"/>
    <w:rsid w:val="00ED6EA0"/>
    <w:rsid w:val="00EE1069"/>
    <w:rsid w:val="00F24F5B"/>
    <w:rsid w:val="00F8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B14C1A"/>
  <w15:chartTrackingRefBased/>
  <w15:docId w15:val="{516C66CA-D021-481E-A965-63806122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D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9D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9D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9D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9D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9D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9D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9DA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9DA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9DA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9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609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09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9D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9D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9DA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609DA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09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9D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9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609DA"/>
    <w:rPr>
      <w:b/>
      <w:bCs/>
    </w:rPr>
  </w:style>
  <w:style w:type="character" w:styleId="Emphasis">
    <w:name w:val="Emphasis"/>
    <w:basedOn w:val="DefaultParagraphFont"/>
    <w:uiPriority w:val="20"/>
    <w:qFormat/>
    <w:rsid w:val="003609DA"/>
    <w:rPr>
      <w:i/>
      <w:iCs/>
    </w:rPr>
  </w:style>
  <w:style w:type="paragraph" w:styleId="NoSpacing">
    <w:name w:val="No Spacing"/>
    <w:link w:val="NoSpacingChar"/>
    <w:uiPriority w:val="1"/>
    <w:qFormat/>
    <w:rsid w:val="003609DA"/>
  </w:style>
  <w:style w:type="paragraph" w:styleId="Quote">
    <w:name w:val="Quote"/>
    <w:basedOn w:val="Normal"/>
    <w:next w:val="Normal"/>
    <w:link w:val="QuoteChar"/>
    <w:uiPriority w:val="29"/>
    <w:qFormat/>
    <w:rsid w:val="003609DA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609D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9DA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9D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09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09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09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09D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609D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9D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609DA"/>
  </w:style>
  <w:style w:type="paragraph" w:styleId="ListParagraph">
    <w:name w:val="List Paragraph"/>
    <w:basedOn w:val="Normal"/>
    <w:uiPriority w:val="34"/>
    <w:qFormat/>
    <w:rsid w:val="003609DA"/>
    <w:pPr>
      <w:ind w:left="720"/>
      <w:contextualSpacing/>
    </w:pPr>
  </w:style>
  <w:style w:type="table" w:styleId="TableGrid">
    <w:name w:val="Table Grid"/>
    <w:basedOn w:val="TableNormal"/>
    <w:uiPriority w:val="39"/>
    <w:rsid w:val="007C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C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6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C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24F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trafficcrashfacts.org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ichigan.gov/documents/mdot/LAP_3R_Guidelines_2017_SIGNED_FINAL_597272_7.PDF" TargetMode="External"/><Relationship Id="rId12" Type="http://schemas.openxmlformats.org/officeDocument/2006/relationships/hyperlink" Target="https://www.swmpc.org/downloads/rtf_region4_20172020_project_list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cgi.state.mi.us/tamcMap/" TargetMode="External"/><Relationship Id="rId11" Type="http://schemas.openxmlformats.org/officeDocument/2006/relationships/hyperlink" Target="https://www.swmpc.org/downloads/nats_project_list_10_4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dotcf.state.mi.us/public/maps_nfc/pdf/NFC14_CAS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dotcf.state.mi.us/public/maps_nfc/pdf/NFC14_BERRIEN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4538CB86.dotm</Template>
  <TotalTime>1</TotalTime>
  <Pages>7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Kovnat</dc:creator>
  <cp:keywords/>
  <dc:description/>
  <cp:lastModifiedBy>Brandon Kovnat</cp:lastModifiedBy>
  <cp:revision>2</cp:revision>
  <cp:lastPrinted>2018-10-04T18:09:00Z</cp:lastPrinted>
  <dcterms:created xsi:type="dcterms:W3CDTF">2018-10-05T13:19:00Z</dcterms:created>
  <dcterms:modified xsi:type="dcterms:W3CDTF">2018-10-05T13:19:00Z</dcterms:modified>
</cp:coreProperties>
</file>