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29" w:rsidRDefault="005D6B88" w:rsidP="00102329">
      <w:pPr>
        <w:jc w:val="center"/>
        <w:rPr>
          <w:i/>
          <w:sz w:val="36"/>
        </w:rPr>
      </w:pPr>
      <w:r>
        <w:rPr>
          <w:i/>
          <w:sz w:val="36"/>
        </w:rPr>
        <w:t>Region IV</w:t>
      </w:r>
      <w:r w:rsidR="00102329">
        <w:rPr>
          <w:i/>
          <w:sz w:val="36"/>
        </w:rPr>
        <w:t xml:space="preserve"> RURAL TASK FORCE </w:t>
      </w:r>
    </w:p>
    <w:p w:rsidR="005D6B88" w:rsidRPr="005D6B88" w:rsidRDefault="005D6B88" w:rsidP="005D6B88">
      <w:pPr>
        <w:spacing w:after="0" w:line="240" w:lineRule="auto"/>
        <w:jc w:val="center"/>
        <w:rPr>
          <w:sz w:val="24"/>
        </w:rPr>
      </w:pPr>
      <w:r w:rsidRPr="005D6B88">
        <w:rPr>
          <w:sz w:val="24"/>
        </w:rPr>
        <w:t>Agenda</w:t>
      </w:r>
    </w:p>
    <w:p w:rsidR="00102329" w:rsidRPr="00102329" w:rsidRDefault="005E1714" w:rsidP="005D6B8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B60443">
        <w:rPr>
          <w:sz w:val="24"/>
        </w:rPr>
        <w:t>January 24</w:t>
      </w:r>
      <w:r>
        <w:rPr>
          <w:sz w:val="24"/>
        </w:rPr>
        <w:t>, 201</w:t>
      </w:r>
      <w:r w:rsidR="00B60443">
        <w:rPr>
          <w:sz w:val="24"/>
        </w:rPr>
        <w:t>8</w:t>
      </w:r>
      <w:r>
        <w:rPr>
          <w:sz w:val="24"/>
        </w:rPr>
        <w:t>, 2</w:t>
      </w:r>
      <w:r w:rsidR="00102329" w:rsidRPr="00102329">
        <w:rPr>
          <w:sz w:val="24"/>
        </w:rPr>
        <w:t xml:space="preserve"> PM</w:t>
      </w:r>
    </w:p>
    <w:p w:rsidR="00102329" w:rsidRPr="00102329" w:rsidRDefault="00102329" w:rsidP="00102329">
      <w:pPr>
        <w:spacing w:after="0"/>
        <w:jc w:val="center"/>
        <w:rPr>
          <w:sz w:val="24"/>
        </w:rPr>
      </w:pPr>
      <w:r w:rsidRPr="00102329">
        <w:rPr>
          <w:sz w:val="24"/>
        </w:rPr>
        <w:t>Van Buren County Road Commission offices, 319 W James St, Lawrence, MI 49064</w:t>
      </w:r>
    </w:p>
    <w:p w:rsidR="005D6B88" w:rsidRDefault="005D6B88" w:rsidP="005D6B88">
      <w:pPr>
        <w:pStyle w:val="ListParagraph"/>
        <w:spacing w:after="0" w:line="240" w:lineRule="auto"/>
        <w:rPr>
          <w:sz w:val="24"/>
          <w:szCs w:val="24"/>
        </w:rPr>
      </w:pPr>
    </w:p>
    <w:p w:rsidR="00B33684" w:rsidRPr="00102329" w:rsidRDefault="00102329" w:rsidP="005D6B8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Call to Order and Introductions</w:t>
      </w:r>
    </w:p>
    <w:p w:rsidR="00102329" w:rsidRPr="00102329" w:rsidRDefault="00102329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Overview of Purpose of the Meeting and RTF Program</w:t>
      </w:r>
    </w:p>
    <w:p w:rsidR="00102329" w:rsidRPr="00102329" w:rsidRDefault="00102329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Changes to the Agenda</w:t>
      </w:r>
    </w:p>
    <w:p w:rsidR="00102329" w:rsidRPr="00102329" w:rsidRDefault="00102329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Approva</w:t>
      </w:r>
      <w:r w:rsidR="005E1714">
        <w:rPr>
          <w:sz w:val="24"/>
          <w:szCs w:val="24"/>
        </w:rPr>
        <w:t xml:space="preserve">l of Minutes from the </w:t>
      </w:r>
      <w:r w:rsidR="00612541">
        <w:rPr>
          <w:sz w:val="24"/>
          <w:szCs w:val="24"/>
        </w:rPr>
        <w:t>March 13</w:t>
      </w:r>
      <w:r w:rsidRPr="00102329">
        <w:rPr>
          <w:sz w:val="24"/>
          <w:szCs w:val="24"/>
        </w:rPr>
        <w:t>, 201</w:t>
      </w:r>
      <w:r w:rsidR="00612541">
        <w:rPr>
          <w:sz w:val="24"/>
          <w:szCs w:val="24"/>
        </w:rPr>
        <w:t>7</w:t>
      </w:r>
      <w:r w:rsidRPr="00102329">
        <w:rPr>
          <w:sz w:val="24"/>
          <w:szCs w:val="24"/>
        </w:rPr>
        <w:t xml:space="preserve"> Meeting</w:t>
      </w:r>
      <w:r w:rsidR="005E1714">
        <w:rPr>
          <w:sz w:val="24"/>
          <w:szCs w:val="24"/>
        </w:rPr>
        <w:t xml:space="preserve"> </w:t>
      </w:r>
      <w:r w:rsidR="005E1714" w:rsidRPr="005E1714">
        <w:rPr>
          <w:i/>
          <w:sz w:val="24"/>
          <w:szCs w:val="24"/>
        </w:rPr>
        <w:t>(Action)</w:t>
      </w:r>
    </w:p>
    <w:p w:rsidR="005D6B88" w:rsidRPr="005D6B88" w:rsidRDefault="005D6B88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D6B88">
        <w:rPr>
          <w:sz w:val="24"/>
          <w:szCs w:val="24"/>
        </w:rPr>
        <w:t xml:space="preserve">Review of </w:t>
      </w:r>
      <w:r w:rsidR="005E1714">
        <w:rPr>
          <w:sz w:val="24"/>
          <w:szCs w:val="24"/>
        </w:rPr>
        <w:t xml:space="preserve">the Region IV RTF </w:t>
      </w:r>
      <w:r w:rsidRPr="005D6B88">
        <w:rPr>
          <w:sz w:val="24"/>
          <w:szCs w:val="24"/>
        </w:rPr>
        <w:t xml:space="preserve">2017 – 2020 Project </w:t>
      </w:r>
      <w:r w:rsidR="005E1714">
        <w:rPr>
          <w:sz w:val="24"/>
          <w:szCs w:val="24"/>
        </w:rPr>
        <w:t xml:space="preserve">Budget </w:t>
      </w:r>
    </w:p>
    <w:p w:rsidR="00612541" w:rsidRPr="00102329" w:rsidRDefault="00612541" w:rsidP="006125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Amendments to RTF Project List </w:t>
      </w:r>
      <w:r w:rsidRPr="005E1714">
        <w:rPr>
          <w:i/>
          <w:sz w:val="24"/>
          <w:szCs w:val="24"/>
        </w:rPr>
        <w:t>(Action)</w:t>
      </w:r>
    </w:p>
    <w:p w:rsidR="00102329" w:rsidRPr="00102329" w:rsidRDefault="00102329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Proposed changes to the all Season Road Network</w:t>
      </w:r>
      <w:r w:rsidR="005E1714">
        <w:rPr>
          <w:sz w:val="24"/>
          <w:szCs w:val="24"/>
        </w:rPr>
        <w:t xml:space="preserve"> </w:t>
      </w:r>
      <w:r w:rsidR="005E1714" w:rsidRPr="005E1714">
        <w:rPr>
          <w:i/>
          <w:sz w:val="24"/>
          <w:szCs w:val="24"/>
        </w:rPr>
        <w:t>(Action)</w:t>
      </w:r>
    </w:p>
    <w:p w:rsidR="00102329" w:rsidRPr="00102329" w:rsidRDefault="00102329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Public Comment</w:t>
      </w:r>
    </w:p>
    <w:p w:rsidR="00102329" w:rsidRPr="00102329" w:rsidRDefault="00102329" w:rsidP="005D6B8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2329">
        <w:rPr>
          <w:sz w:val="24"/>
          <w:szCs w:val="24"/>
        </w:rPr>
        <w:t>Adjournment</w:t>
      </w:r>
    </w:p>
    <w:p w:rsidR="00102329" w:rsidRDefault="00102329" w:rsidP="005D6B88">
      <w:pPr>
        <w:spacing w:after="0" w:line="360" w:lineRule="auto"/>
        <w:jc w:val="both"/>
        <w:rPr>
          <w:b/>
        </w:rPr>
      </w:pPr>
      <w:r w:rsidRPr="00102329">
        <w:rPr>
          <w:b/>
        </w:rPr>
        <w:t xml:space="preserve">Voting Members of the </w:t>
      </w:r>
      <w:r w:rsidR="005D6B88">
        <w:rPr>
          <w:b/>
        </w:rPr>
        <w:t xml:space="preserve">Region IV </w:t>
      </w:r>
      <w:r w:rsidR="005D6B88" w:rsidRPr="00102329">
        <w:rPr>
          <w:b/>
        </w:rPr>
        <w:t>RTF</w:t>
      </w:r>
      <w:r w:rsidRPr="00102329">
        <w:rPr>
          <w:b/>
        </w:rPr>
        <w:t>:</w:t>
      </w:r>
      <w:bookmarkStart w:id="0" w:name="_GoBack"/>
      <w:bookmarkEnd w:id="0"/>
    </w:p>
    <w:p w:rsidR="005D6B88" w:rsidRPr="005D6B88" w:rsidRDefault="005D6B88" w:rsidP="005D6B88">
      <w:pPr>
        <w:spacing w:after="0" w:line="360" w:lineRule="auto"/>
        <w:jc w:val="both"/>
      </w:pPr>
      <w:r w:rsidRPr="005D6B88">
        <w:t>Brian Berndt – Berrien County Road Commission</w:t>
      </w:r>
    </w:p>
    <w:p w:rsidR="005D6B88" w:rsidRPr="005D6B88" w:rsidRDefault="005D6B88" w:rsidP="005D6B88">
      <w:pPr>
        <w:spacing w:after="0" w:line="360" w:lineRule="auto"/>
        <w:jc w:val="both"/>
      </w:pPr>
      <w:r w:rsidRPr="005D6B88">
        <w:t>Evan Smith – Berrien Bus</w:t>
      </w:r>
    </w:p>
    <w:p w:rsidR="005D6B88" w:rsidRPr="005D6B88" w:rsidRDefault="005D6B88" w:rsidP="005D6B88">
      <w:pPr>
        <w:spacing w:after="0" w:line="360" w:lineRule="auto"/>
        <w:jc w:val="both"/>
      </w:pPr>
      <w:r w:rsidRPr="005D6B88">
        <w:t>Bob Getz – Village of Baroda</w:t>
      </w:r>
    </w:p>
    <w:p w:rsidR="00102329" w:rsidRPr="005D6B88" w:rsidRDefault="00102329" w:rsidP="005D6B88">
      <w:pPr>
        <w:spacing w:after="0" w:line="360" w:lineRule="auto"/>
      </w:pPr>
      <w:r w:rsidRPr="005D6B88">
        <w:t>Joe Bellina – Cass County Road Commission</w:t>
      </w:r>
    </w:p>
    <w:p w:rsidR="00102329" w:rsidRPr="005D6B88" w:rsidRDefault="00102329" w:rsidP="005D6B88">
      <w:pPr>
        <w:spacing w:after="0" w:line="360" w:lineRule="auto"/>
      </w:pPr>
      <w:r w:rsidRPr="005D6B88">
        <w:t xml:space="preserve">Dennis </w:t>
      </w:r>
      <w:proofErr w:type="spellStart"/>
      <w:r w:rsidRPr="005D6B88">
        <w:t>Schuh</w:t>
      </w:r>
      <w:proofErr w:type="spellEnd"/>
      <w:r w:rsidRPr="005D6B88">
        <w:t xml:space="preserve"> – Cass County Public transit </w:t>
      </w:r>
    </w:p>
    <w:p w:rsidR="00102329" w:rsidRPr="005D6B88" w:rsidRDefault="00102329" w:rsidP="005D6B88">
      <w:pPr>
        <w:spacing w:after="0" w:line="360" w:lineRule="auto"/>
      </w:pPr>
      <w:r w:rsidRPr="005D6B88">
        <w:t xml:space="preserve">Ben Anderson – </w:t>
      </w:r>
      <w:r w:rsidR="005E1714">
        <w:t>V</w:t>
      </w:r>
      <w:r w:rsidRPr="005D6B88">
        <w:t>illage of Cassopolis</w:t>
      </w:r>
    </w:p>
    <w:p w:rsidR="005D6B88" w:rsidRPr="005D6B88" w:rsidRDefault="005D6B88" w:rsidP="005D6B88">
      <w:pPr>
        <w:spacing w:after="0" w:line="360" w:lineRule="auto"/>
      </w:pPr>
      <w:r w:rsidRPr="005D6B88">
        <w:t xml:space="preserve">Larry Hummel – Van </w:t>
      </w:r>
      <w:proofErr w:type="spellStart"/>
      <w:r w:rsidRPr="005D6B88">
        <w:t>buren</w:t>
      </w:r>
      <w:proofErr w:type="spellEnd"/>
      <w:r w:rsidRPr="005D6B88">
        <w:t xml:space="preserve"> County Road Commission</w:t>
      </w:r>
    </w:p>
    <w:p w:rsidR="005D6B88" w:rsidRPr="005D6B88" w:rsidRDefault="005D6B88" w:rsidP="005D6B88">
      <w:pPr>
        <w:spacing w:after="0" w:line="360" w:lineRule="auto"/>
      </w:pPr>
      <w:r w:rsidRPr="005D6B88">
        <w:t xml:space="preserve">Tony </w:t>
      </w:r>
      <w:proofErr w:type="spellStart"/>
      <w:r w:rsidRPr="005D6B88">
        <w:t>Dacoba</w:t>
      </w:r>
      <w:proofErr w:type="spellEnd"/>
      <w:r w:rsidRPr="005D6B88">
        <w:t xml:space="preserve"> – Van Buren County Public Transit</w:t>
      </w:r>
    </w:p>
    <w:p w:rsidR="005D6B88" w:rsidRPr="005D6B88" w:rsidRDefault="005D6B88" w:rsidP="005D6B88">
      <w:pPr>
        <w:spacing w:after="0" w:line="360" w:lineRule="auto"/>
      </w:pPr>
      <w:r w:rsidRPr="005D6B88">
        <w:t>Aaron Mitchel – Village of Decatur</w:t>
      </w:r>
    </w:p>
    <w:sectPr w:rsidR="005D6B88" w:rsidRPr="005D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3B48"/>
    <w:multiLevelType w:val="hybridMultilevel"/>
    <w:tmpl w:val="FA62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6973"/>
    <w:multiLevelType w:val="hybridMultilevel"/>
    <w:tmpl w:val="5C5002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102329"/>
    <w:rsid w:val="005D6B88"/>
    <w:rsid w:val="005E1714"/>
    <w:rsid w:val="00612541"/>
    <w:rsid w:val="007C3377"/>
    <w:rsid w:val="00B33684"/>
    <w:rsid w:val="00B6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9C07"/>
  <w15:chartTrackingRefBased/>
  <w15:docId w15:val="{4879EF4F-A3BD-4889-B91C-BD83559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23140444.dotm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Brandon Kovnat</cp:lastModifiedBy>
  <cp:revision>3</cp:revision>
  <cp:lastPrinted>2017-03-07T18:17:00Z</cp:lastPrinted>
  <dcterms:created xsi:type="dcterms:W3CDTF">2018-01-18T13:51:00Z</dcterms:created>
  <dcterms:modified xsi:type="dcterms:W3CDTF">2018-01-18T13:51:00Z</dcterms:modified>
</cp:coreProperties>
</file>