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D7" w:rsidRDefault="00514FFA" w:rsidP="007A0336">
      <w:pPr>
        <w:pBdr>
          <w:between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981450" cy="685406"/>
            <wp:effectExtent l="19050" t="0" r="0" b="0"/>
            <wp:docPr id="10" name="Picture 9" descr="SWMPC_ReturnAddress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MPC_ReturnAddressBlo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73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9F" w:rsidRDefault="0085439F" w:rsidP="002B44D7">
      <w:pPr>
        <w:spacing w:after="0"/>
        <w:jc w:val="center"/>
        <w:rPr>
          <w:b/>
          <w:sz w:val="28"/>
        </w:rPr>
      </w:pPr>
    </w:p>
    <w:p w:rsidR="002B44D7" w:rsidRPr="0085439F" w:rsidRDefault="00023222" w:rsidP="002B44D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Coloma-</w:t>
      </w:r>
      <w:proofErr w:type="spellStart"/>
      <w:r>
        <w:rPr>
          <w:b/>
          <w:sz w:val="28"/>
        </w:rPr>
        <w:t>Watervliet</w:t>
      </w:r>
      <w:proofErr w:type="spellEnd"/>
      <w:r>
        <w:rPr>
          <w:b/>
          <w:sz w:val="28"/>
        </w:rPr>
        <w:t>-Hartford</w:t>
      </w:r>
      <w:r w:rsidR="00B30721">
        <w:rPr>
          <w:b/>
          <w:sz w:val="28"/>
        </w:rPr>
        <w:t xml:space="preserve"> Small Urban Area </w:t>
      </w:r>
    </w:p>
    <w:p w:rsidR="002B44D7" w:rsidRPr="008C49CE" w:rsidRDefault="00B30721" w:rsidP="002B44D7">
      <w:pPr>
        <w:spacing w:after="0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Agenda for the Pro</w:t>
      </w:r>
      <w:r w:rsidR="00052695">
        <w:rPr>
          <w:b/>
          <w:color w:val="E36C0A" w:themeColor="accent6" w:themeShade="BF"/>
        </w:rPr>
        <w:t>ject Selection Meeting 2021 - 2023</w:t>
      </w:r>
    </w:p>
    <w:p w:rsidR="002B44D7" w:rsidRDefault="00367E0D" w:rsidP="002B44D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135255</wp:posOffset>
                </wp:positionV>
                <wp:extent cx="2739390" cy="9264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C25" w:rsidRPr="00514FFA" w:rsidRDefault="00034C25" w:rsidP="007A033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514FFA">
                              <w:rPr>
                                <w:b/>
                              </w:rPr>
                              <w:t xml:space="preserve">DATE:  </w:t>
                            </w:r>
                            <w:r w:rsidR="00052695">
                              <w:rPr>
                                <w:b/>
                              </w:rPr>
                              <w:t>Monday, January 28, 2019</w:t>
                            </w:r>
                          </w:p>
                          <w:p w:rsidR="00034C25" w:rsidRPr="00514FFA" w:rsidRDefault="00034C25" w:rsidP="007A033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514FFA">
                              <w:rPr>
                                <w:b/>
                              </w:rPr>
                              <w:t xml:space="preserve">TIME:  </w:t>
                            </w:r>
                            <w:r w:rsidR="00052695" w:rsidRPr="00052695">
                              <w:rPr>
                                <w:b/>
                              </w:rPr>
                              <w:t>11:00 A</w:t>
                            </w:r>
                            <w:r w:rsidR="00023222" w:rsidRPr="00052695">
                              <w:rPr>
                                <w:b/>
                              </w:rPr>
                              <w:t>M</w:t>
                            </w:r>
                          </w:p>
                          <w:p w:rsidR="00034C25" w:rsidRDefault="00034C25" w:rsidP="003861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4FFA">
                              <w:rPr>
                                <w:b/>
                              </w:rPr>
                              <w:t xml:space="preserve">PLACE:  </w:t>
                            </w:r>
                            <w:r w:rsidR="00052695">
                              <w:rPr>
                                <w:b/>
                              </w:rPr>
                              <w:t>Van Buren Road Commission</w:t>
                            </w:r>
                          </w:p>
                          <w:p w:rsidR="00170305" w:rsidRPr="00170305" w:rsidRDefault="00170305" w:rsidP="003861F5">
                            <w:pPr>
                              <w:spacing w:after="0"/>
                            </w:pPr>
                            <w:r w:rsidRPr="00170305"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>319 W James St, Lawrence, MI 49064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.3pt;margin-top:10.65pt;width:215.7pt;height:72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X4gQIAAA8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" stroked="f">
                <v:textbox style="mso-fit-shape-to-text:t">
                  <w:txbxContent>
                    <w:p w:rsidR="00034C25" w:rsidRPr="00514FFA" w:rsidRDefault="00034C25" w:rsidP="007A0336">
                      <w:pPr>
                        <w:spacing w:after="40"/>
                        <w:rPr>
                          <w:b/>
                        </w:rPr>
                      </w:pPr>
                      <w:r w:rsidRPr="00514FFA">
                        <w:rPr>
                          <w:b/>
                        </w:rPr>
                        <w:t xml:space="preserve">DATE:  </w:t>
                      </w:r>
                      <w:r w:rsidR="00052695">
                        <w:rPr>
                          <w:b/>
                        </w:rPr>
                        <w:t>Monday, January 28, 2019</w:t>
                      </w:r>
                    </w:p>
                    <w:p w:rsidR="00034C25" w:rsidRPr="00514FFA" w:rsidRDefault="00034C25" w:rsidP="007A0336">
                      <w:pPr>
                        <w:spacing w:after="40"/>
                        <w:rPr>
                          <w:b/>
                        </w:rPr>
                      </w:pPr>
                      <w:r w:rsidRPr="00514FFA">
                        <w:rPr>
                          <w:b/>
                        </w:rPr>
                        <w:t xml:space="preserve">TIME:  </w:t>
                      </w:r>
                      <w:r w:rsidR="00052695" w:rsidRPr="00052695">
                        <w:rPr>
                          <w:b/>
                        </w:rPr>
                        <w:t>11:00 A</w:t>
                      </w:r>
                      <w:r w:rsidR="00023222" w:rsidRPr="00052695">
                        <w:rPr>
                          <w:b/>
                        </w:rPr>
                        <w:t>M</w:t>
                      </w:r>
                    </w:p>
                    <w:p w:rsidR="00034C25" w:rsidRDefault="00034C25" w:rsidP="003861F5">
                      <w:pPr>
                        <w:spacing w:after="0"/>
                        <w:rPr>
                          <w:b/>
                        </w:rPr>
                      </w:pPr>
                      <w:r w:rsidRPr="00514FFA">
                        <w:rPr>
                          <w:b/>
                        </w:rPr>
                        <w:t xml:space="preserve">PLACE:  </w:t>
                      </w:r>
                      <w:r w:rsidR="00052695">
                        <w:rPr>
                          <w:b/>
                        </w:rPr>
                        <w:t>Van Buren Road Commission</w:t>
                      </w:r>
                    </w:p>
                    <w:p w:rsidR="00170305" w:rsidRPr="00170305" w:rsidRDefault="00170305" w:rsidP="003861F5">
                      <w:pPr>
                        <w:spacing w:after="0"/>
                      </w:pPr>
                      <w:r w:rsidRPr="00170305">
                        <w:rPr>
                          <w:rFonts w:cs="Arial"/>
                          <w:color w:val="222222"/>
                          <w:shd w:val="clear" w:color="auto" w:fill="FFFFFF"/>
                        </w:rPr>
                        <w:t>319 W James St, Lawrence, MI 49064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135255</wp:posOffset>
                </wp:positionV>
                <wp:extent cx="6715125" cy="0"/>
                <wp:effectExtent l="21590" t="14605" r="16510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F8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.45pt;margin-top:10.65pt;width:52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REHg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135255</wp:posOffset>
                </wp:positionV>
                <wp:extent cx="2730500" cy="87566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C25" w:rsidRPr="007A0336" w:rsidRDefault="00034C25" w:rsidP="002B44D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A0336">
                              <w:rPr>
                                <w:b/>
                              </w:rPr>
                              <w:t>FOR FURTHER INFORMATION CONTACT:</w:t>
                            </w:r>
                          </w:p>
                          <w:p w:rsidR="00034C25" w:rsidRPr="007A0336" w:rsidRDefault="00052695" w:rsidP="002B44D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Brandon Kovnat</w:t>
                            </w:r>
                            <w:r w:rsidR="00034C25" w:rsidRPr="007A0336">
                              <w:rPr>
                                <w:b/>
                              </w:rPr>
                              <w:t xml:space="preserve">, </w:t>
                            </w:r>
                            <w:r w:rsidR="00034C25" w:rsidRPr="007A0336">
                              <w:rPr>
                                <w:i/>
                              </w:rPr>
                              <w:t>Transportation Planner</w:t>
                            </w:r>
                          </w:p>
                          <w:p w:rsidR="00034C25" w:rsidRPr="007A0336" w:rsidRDefault="00034C25" w:rsidP="002B44D7">
                            <w:pPr>
                              <w:spacing w:after="0"/>
                            </w:pPr>
                            <w:r w:rsidRPr="007A0336">
                              <w:rPr>
                                <w:b/>
                              </w:rPr>
                              <w:t>Kim Gallagher,</w:t>
                            </w:r>
                            <w:r w:rsidRPr="007A0336">
                              <w:t xml:space="preserve"> </w:t>
                            </w:r>
                            <w:r w:rsidRPr="007A0336">
                              <w:rPr>
                                <w:i/>
                              </w:rPr>
                              <w:t>Transportation Planner</w:t>
                            </w:r>
                          </w:p>
                          <w:p w:rsidR="00034C25" w:rsidRDefault="00034C25" w:rsidP="002B44D7">
                            <w:pPr>
                              <w:spacing w:after="0"/>
                            </w:pPr>
                            <w:r w:rsidRPr="007A0336">
                              <w:t xml:space="preserve"> (269)</w:t>
                            </w:r>
                            <w:r>
                              <w:t>-925-113</w:t>
                            </w:r>
                            <w:r w:rsidRPr="007A0336">
                              <w:t>7</w:t>
                            </w:r>
                            <w:r>
                              <w:t xml:space="preserve"> Ext: 1524 &amp; 1518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7pt;margin-top:10.65pt;width:215pt;height:6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" stroked="f">
                <v:textbox style="mso-fit-shape-to-text:t">
                  <w:txbxContent>
                    <w:p w:rsidR="00034C25" w:rsidRPr="007A0336" w:rsidRDefault="00034C25" w:rsidP="002B44D7">
                      <w:pPr>
                        <w:spacing w:after="0"/>
                        <w:rPr>
                          <w:b/>
                        </w:rPr>
                      </w:pPr>
                      <w:r w:rsidRPr="007A0336">
                        <w:rPr>
                          <w:b/>
                        </w:rPr>
                        <w:t>FOR FURTHER INFORMATION CONTACT:</w:t>
                      </w:r>
                    </w:p>
                    <w:p w:rsidR="00034C25" w:rsidRPr="007A0336" w:rsidRDefault="00052695" w:rsidP="002B44D7">
                      <w:pPr>
                        <w:spacing w:after="0"/>
                      </w:pPr>
                      <w:r>
                        <w:rPr>
                          <w:b/>
                        </w:rPr>
                        <w:t>Brandon Kovnat</w:t>
                      </w:r>
                      <w:r w:rsidR="00034C25" w:rsidRPr="007A0336">
                        <w:rPr>
                          <w:b/>
                        </w:rPr>
                        <w:t xml:space="preserve">, </w:t>
                      </w:r>
                      <w:r w:rsidR="00034C25" w:rsidRPr="007A0336">
                        <w:rPr>
                          <w:i/>
                        </w:rPr>
                        <w:t>Transportation Planner</w:t>
                      </w:r>
                    </w:p>
                    <w:p w:rsidR="00034C25" w:rsidRPr="007A0336" w:rsidRDefault="00034C25" w:rsidP="002B44D7">
                      <w:pPr>
                        <w:spacing w:after="0"/>
                      </w:pPr>
                      <w:r w:rsidRPr="007A0336">
                        <w:rPr>
                          <w:b/>
                        </w:rPr>
                        <w:t>Kim Gallagher,</w:t>
                      </w:r>
                      <w:r w:rsidRPr="007A0336">
                        <w:t xml:space="preserve"> </w:t>
                      </w:r>
                      <w:r w:rsidRPr="007A0336">
                        <w:rPr>
                          <w:i/>
                        </w:rPr>
                        <w:t>Transportation Planner</w:t>
                      </w:r>
                    </w:p>
                    <w:p w:rsidR="00034C25" w:rsidRDefault="00034C25" w:rsidP="002B44D7">
                      <w:pPr>
                        <w:spacing w:after="0"/>
                      </w:pPr>
                      <w:r w:rsidRPr="007A0336">
                        <w:t xml:space="preserve"> (269)</w:t>
                      </w:r>
                      <w:r>
                        <w:t>-925-113</w:t>
                      </w:r>
                      <w:r w:rsidRPr="007A0336">
                        <w:t>7</w:t>
                      </w:r>
                      <w:r>
                        <w:t xml:space="preserve"> Ext: 1524 &amp; 1518 </w:t>
                      </w:r>
                    </w:p>
                  </w:txbxContent>
                </v:textbox>
              </v:shape>
            </w:pict>
          </mc:Fallback>
        </mc:AlternateContent>
      </w:r>
    </w:p>
    <w:p w:rsidR="002B44D7" w:rsidRDefault="002B44D7" w:rsidP="002B44D7">
      <w:pPr>
        <w:spacing w:after="0"/>
        <w:rPr>
          <w:b/>
        </w:rPr>
      </w:pPr>
    </w:p>
    <w:p w:rsidR="002B44D7" w:rsidRPr="002B44D7" w:rsidRDefault="002B44D7" w:rsidP="002B44D7">
      <w:pPr>
        <w:spacing w:after="0"/>
        <w:rPr>
          <w:b/>
        </w:rPr>
      </w:pPr>
    </w:p>
    <w:p w:rsidR="007A0336" w:rsidRDefault="007A0336" w:rsidP="002B44D7"/>
    <w:p w:rsidR="003D30A4" w:rsidRDefault="00367E0D" w:rsidP="00C93C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99060</wp:posOffset>
                </wp:positionV>
                <wp:extent cx="6715125" cy="0"/>
                <wp:effectExtent l="21590" t="13970" r="16510" b="146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5938" id="AutoShape 5" o:spid="_x0000_s1026" type="#_x0000_t32" style="position:absolute;margin-left:2.45pt;margin-top:7.8pt;width:52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8sHw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" strokeweight="2pt"/>
            </w:pict>
          </mc:Fallback>
        </mc:AlternateContent>
      </w:r>
    </w:p>
    <w:p w:rsidR="007A0336" w:rsidRDefault="007A0336" w:rsidP="00C93C67">
      <w:pPr>
        <w:spacing w:after="0"/>
      </w:pPr>
      <w:r w:rsidRPr="003D30A4">
        <w:rPr>
          <w:b/>
          <w:sz w:val="24"/>
        </w:rPr>
        <w:t>AGENDA</w:t>
      </w:r>
      <w:r w:rsidRPr="003D30A4">
        <w:rPr>
          <w:sz w:val="24"/>
        </w:rPr>
        <w:t xml:space="preserve"> </w:t>
      </w:r>
      <w:r w:rsidRPr="008C49CE">
        <w:t xml:space="preserve">  </w:t>
      </w:r>
    </w:p>
    <w:p w:rsidR="00C93C67" w:rsidRPr="008C49CE" w:rsidRDefault="00C93C67" w:rsidP="00C93C67">
      <w:pPr>
        <w:spacing w:after="0"/>
      </w:pPr>
    </w:p>
    <w:p w:rsidR="007A0336" w:rsidRPr="008C49CE" w:rsidRDefault="0045691D" w:rsidP="00BF47CB">
      <w:pPr>
        <w:spacing w:after="40"/>
        <w:ind w:firstLine="720"/>
        <w:rPr>
          <w:b/>
          <w:sz w:val="24"/>
        </w:rPr>
      </w:pPr>
      <w:r w:rsidRPr="008C49CE">
        <w:rPr>
          <w:b/>
          <w:sz w:val="24"/>
        </w:rPr>
        <w:t>1.  Call to O</w:t>
      </w:r>
      <w:r w:rsidR="007A0336" w:rsidRPr="008C49CE">
        <w:rPr>
          <w:b/>
          <w:sz w:val="24"/>
        </w:rPr>
        <w:t xml:space="preserve">rder </w:t>
      </w:r>
      <w:r w:rsidR="00AF2BDB" w:rsidRPr="008C49CE">
        <w:rPr>
          <w:b/>
          <w:sz w:val="24"/>
        </w:rPr>
        <w:t>/ Introductions</w:t>
      </w:r>
    </w:p>
    <w:p w:rsidR="00B30721" w:rsidRDefault="00B30721" w:rsidP="00B30721">
      <w:pPr>
        <w:spacing w:after="40"/>
        <w:ind w:firstLine="720"/>
        <w:rPr>
          <w:b/>
          <w:sz w:val="24"/>
        </w:rPr>
      </w:pPr>
      <w:r>
        <w:rPr>
          <w:b/>
          <w:sz w:val="24"/>
        </w:rPr>
        <w:t>2</w:t>
      </w:r>
      <w:r w:rsidR="00AF2BDB" w:rsidRPr="008C49CE">
        <w:rPr>
          <w:b/>
          <w:sz w:val="24"/>
        </w:rPr>
        <w:t xml:space="preserve">. </w:t>
      </w:r>
      <w:r w:rsidR="008C49CE">
        <w:rPr>
          <w:b/>
          <w:sz w:val="24"/>
        </w:rPr>
        <w:t xml:space="preserve"> </w:t>
      </w:r>
      <w:r>
        <w:rPr>
          <w:b/>
          <w:sz w:val="24"/>
        </w:rPr>
        <w:t>Overview of Small Urban Program</w:t>
      </w:r>
    </w:p>
    <w:p w:rsidR="00B30721" w:rsidRDefault="00B30721" w:rsidP="00B30721">
      <w:pPr>
        <w:spacing w:after="40"/>
        <w:ind w:firstLine="720"/>
        <w:rPr>
          <w:b/>
          <w:sz w:val="24"/>
        </w:rPr>
      </w:pPr>
      <w:r>
        <w:rPr>
          <w:b/>
          <w:sz w:val="24"/>
        </w:rPr>
        <w:t xml:space="preserve">3.  </w:t>
      </w:r>
      <w:r w:rsidR="00AF2BDB" w:rsidRPr="008C49CE">
        <w:rPr>
          <w:b/>
          <w:sz w:val="24"/>
        </w:rPr>
        <w:t xml:space="preserve">Approve Minutes of the </w:t>
      </w:r>
      <w:r w:rsidR="00052695">
        <w:rPr>
          <w:b/>
          <w:sz w:val="24"/>
        </w:rPr>
        <w:t>2016</w:t>
      </w:r>
      <w:r>
        <w:rPr>
          <w:b/>
          <w:sz w:val="24"/>
        </w:rPr>
        <w:t xml:space="preserve"> Small Urban Meeting</w:t>
      </w:r>
    </w:p>
    <w:p w:rsidR="00B30721" w:rsidRDefault="00B30721" w:rsidP="00B30721">
      <w:pPr>
        <w:spacing w:after="40"/>
        <w:ind w:firstLine="720"/>
        <w:rPr>
          <w:b/>
          <w:sz w:val="24"/>
        </w:rPr>
      </w:pPr>
      <w:r>
        <w:rPr>
          <w:b/>
          <w:sz w:val="24"/>
        </w:rPr>
        <w:t>4.  Review and Discuss Currently Funded Projects and Reaffirm Program (ACTION ITEM)</w:t>
      </w:r>
    </w:p>
    <w:p w:rsidR="00B30721" w:rsidRDefault="00B30721" w:rsidP="00B30721">
      <w:pPr>
        <w:spacing w:after="40"/>
        <w:ind w:firstLine="720"/>
        <w:rPr>
          <w:b/>
          <w:sz w:val="24"/>
        </w:rPr>
      </w:pPr>
      <w:r>
        <w:rPr>
          <w:b/>
          <w:sz w:val="24"/>
        </w:rPr>
        <w:t xml:space="preserve">5.  Review </w:t>
      </w:r>
      <w:r w:rsidR="00052695">
        <w:rPr>
          <w:b/>
          <w:sz w:val="24"/>
        </w:rPr>
        <w:t>and Prioritize Projects for 2021</w:t>
      </w:r>
      <w:r>
        <w:rPr>
          <w:b/>
          <w:sz w:val="24"/>
        </w:rPr>
        <w:t xml:space="preserve"> and beyond (ACTION ITEM)</w:t>
      </w:r>
    </w:p>
    <w:p w:rsidR="00B30721" w:rsidRDefault="00B30721" w:rsidP="00B30721">
      <w:pPr>
        <w:spacing w:after="40"/>
        <w:ind w:firstLine="720"/>
        <w:rPr>
          <w:b/>
          <w:sz w:val="24"/>
        </w:rPr>
      </w:pPr>
      <w:r>
        <w:rPr>
          <w:b/>
          <w:sz w:val="24"/>
        </w:rPr>
        <w:t>6.  Public Comment</w:t>
      </w:r>
    </w:p>
    <w:p w:rsidR="00B30721" w:rsidRPr="00677E3B" w:rsidRDefault="00B30721" w:rsidP="00B30721">
      <w:pPr>
        <w:spacing w:after="40"/>
        <w:ind w:firstLine="720"/>
        <w:rPr>
          <w:rFonts w:ascii="Arial" w:hAnsi="Arial" w:cs="Arial"/>
          <w:i/>
          <w:color w:val="000000"/>
          <w:sz w:val="18"/>
          <w:szCs w:val="28"/>
          <w:shd w:val="clear" w:color="auto" w:fill="FFFFFF"/>
        </w:rPr>
      </w:pPr>
      <w:r>
        <w:rPr>
          <w:b/>
          <w:sz w:val="24"/>
        </w:rPr>
        <w:t xml:space="preserve">7.  Adjournment </w:t>
      </w:r>
    </w:p>
    <w:p w:rsidR="00AF2BDB" w:rsidRPr="00B30721" w:rsidRDefault="00AF2BDB" w:rsidP="007A0336">
      <w:pPr>
        <w:spacing w:after="0"/>
        <w:ind w:firstLine="720"/>
        <w:rPr>
          <w:rFonts w:ascii="Arial" w:hAnsi="Arial" w:cs="Arial"/>
          <w:color w:val="000000"/>
          <w:sz w:val="18"/>
          <w:szCs w:val="28"/>
          <w:shd w:val="clear" w:color="auto" w:fill="FFFFFF"/>
        </w:rPr>
      </w:pPr>
      <w:bookmarkStart w:id="0" w:name="_GoBack"/>
      <w:bookmarkEnd w:id="0"/>
    </w:p>
    <w:sectPr w:rsidR="00AF2BDB" w:rsidRPr="00B30721" w:rsidSect="007A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D81"/>
    <w:multiLevelType w:val="hybridMultilevel"/>
    <w:tmpl w:val="BA3AC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F3596"/>
    <w:multiLevelType w:val="hybridMultilevel"/>
    <w:tmpl w:val="15BE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A7E4B"/>
    <w:multiLevelType w:val="hybridMultilevel"/>
    <w:tmpl w:val="9E500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A7151"/>
    <w:multiLevelType w:val="hybridMultilevel"/>
    <w:tmpl w:val="1A908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005E4"/>
    <w:multiLevelType w:val="hybridMultilevel"/>
    <w:tmpl w:val="3300D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C5BAA"/>
    <w:multiLevelType w:val="hybridMultilevel"/>
    <w:tmpl w:val="81C4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2B3D38"/>
    <w:multiLevelType w:val="hybridMultilevel"/>
    <w:tmpl w:val="8BE8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D7"/>
    <w:rsid w:val="00006841"/>
    <w:rsid w:val="00021416"/>
    <w:rsid w:val="00023222"/>
    <w:rsid w:val="00034C25"/>
    <w:rsid w:val="00052695"/>
    <w:rsid w:val="000635D8"/>
    <w:rsid w:val="00170305"/>
    <w:rsid w:val="001E39BA"/>
    <w:rsid w:val="002B2F0B"/>
    <w:rsid w:val="002B44D7"/>
    <w:rsid w:val="002C3BBA"/>
    <w:rsid w:val="00367E0D"/>
    <w:rsid w:val="00370F16"/>
    <w:rsid w:val="003861F5"/>
    <w:rsid w:val="00386BFA"/>
    <w:rsid w:val="003D30A4"/>
    <w:rsid w:val="003E7279"/>
    <w:rsid w:val="004522C0"/>
    <w:rsid w:val="0045691D"/>
    <w:rsid w:val="00510CCB"/>
    <w:rsid w:val="00514FFA"/>
    <w:rsid w:val="0054437D"/>
    <w:rsid w:val="00606B98"/>
    <w:rsid w:val="00677E3B"/>
    <w:rsid w:val="00736A8A"/>
    <w:rsid w:val="007435E9"/>
    <w:rsid w:val="00761390"/>
    <w:rsid w:val="007A0336"/>
    <w:rsid w:val="0085439F"/>
    <w:rsid w:val="008C49CE"/>
    <w:rsid w:val="009F6D81"/>
    <w:rsid w:val="00AF2BDB"/>
    <w:rsid w:val="00B30721"/>
    <w:rsid w:val="00BD228A"/>
    <w:rsid w:val="00BF47CB"/>
    <w:rsid w:val="00C86F62"/>
    <w:rsid w:val="00C93C67"/>
    <w:rsid w:val="00CC3309"/>
    <w:rsid w:val="00D821D2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A32D"/>
  <w15:docId w15:val="{3D128015-72EC-4105-9E37-C5C40FD0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40A5E-0F7C-4135-8924-6804ADCB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653EF5E4.dotm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KGALLAGHER</dc:creator>
  <cp:lastModifiedBy>KGallagher@swmpc.org</cp:lastModifiedBy>
  <cp:revision>4</cp:revision>
  <cp:lastPrinted>2016-01-14T22:35:00Z</cp:lastPrinted>
  <dcterms:created xsi:type="dcterms:W3CDTF">2018-11-30T22:01:00Z</dcterms:created>
  <dcterms:modified xsi:type="dcterms:W3CDTF">2018-12-04T18:52:00Z</dcterms:modified>
</cp:coreProperties>
</file>