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A8" w:rsidRDefault="005141A8" w:rsidP="005141A8">
      <w:pPr>
        <w:jc w:val="center"/>
        <w:rPr>
          <w:sz w:val="32"/>
        </w:rPr>
      </w:pPr>
      <w:r>
        <w:rPr>
          <w:sz w:val="32"/>
        </w:rPr>
        <w:t>Rural Task Force Region Four</w:t>
      </w:r>
    </w:p>
    <w:p w:rsidR="005141A8" w:rsidRDefault="005141A8" w:rsidP="005141A8">
      <w:pPr>
        <w:jc w:val="center"/>
        <w:rPr>
          <w:sz w:val="32"/>
        </w:rPr>
      </w:pPr>
      <w:r>
        <w:rPr>
          <w:sz w:val="32"/>
        </w:rPr>
        <w:t>Road Project Application</w:t>
      </w:r>
    </w:p>
    <w:p w:rsidR="005141A8" w:rsidRDefault="005141A8" w:rsidP="005141A8">
      <w:pPr>
        <w:jc w:val="center"/>
        <w:rPr>
          <w:sz w:val="32"/>
        </w:rPr>
      </w:pPr>
    </w:p>
    <w:p w:rsidR="005141A8" w:rsidRPr="00F8128D" w:rsidRDefault="005141A8" w:rsidP="005141A8">
      <w:r w:rsidRPr="00225447"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9"/>
        <w:gridCol w:w="3790"/>
        <w:gridCol w:w="1175"/>
        <w:gridCol w:w="3766"/>
      </w:tblGrid>
      <w:tr w:rsidR="005141A8" w:rsidRPr="003277F0" w:rsidTr="006577D8">
        <w:trPr>
          <w:trHeight w:val="432"/>
        </w:trPr>
        <w:tc>
          <w:tcPr>
            <w:tcW w:w="10080" w:type="dxa"/>
            <w:gridSpan w:val="4"/>
            <w:shd w:val="clear" w:color="auto" w:fill="000000" w:themeFill="text1"/>
          </w:tcPr>
          <w:p w:rsidR="005141A8" w:rsidRPr="003277F0" w:rsidRDefault="005141A8" w:rsidP="006577D8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5141A8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149" w:type="dxa"/>
            <w:gridSpan w:val="3"/>
            <w:shd w:val="clear" w:color="auto" w:fill="auto"/>
            <w:vAlign w:val="bottom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5141A8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537" w:type="dxa"/>
            <w:vAlign w:val="bottom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515" w:type="dxa"/>
            <w:vAlign w:val="bottom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537" w:type="dxa"/>
            <w:vAlign w:val="bottom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515" w:type="dxa"/>
            <w:vAlign w:val="bottom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41A8" w:rsidRPr="003277F0" w:rsidRDefault="005141A8" w:rsidP="005141A8">
      <w:pPr>
        <w:rPr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340"/>
        <w:gridCol w:w="2790"/>
        <w:gridCol w:w="2250"/>
      </w:tblGrid>
      <w:tr w:rsidR="005141A8" w:rsidRPr="003277F0" w:rsidTr="006577D8">
        <w:trPr>
          <w:trHeight w:val="360"/>
        </w:trPr>
        <w:tc>
          <w:tcPr>
            <w:tcW w:w="10795" w:type="dxa"/>
            <w:gridSpan w:val="4"/>
            <w:shd w:val="clear" w:color="auto" w:fill="000000" w:themeFill="text1"/>
          </w:tcPr>
          <w:p w:rsidR="005141A8" w:rsidRPr="00B16CCC" w:rsidRDefault="005141A8" w:rsidP="006577D8">
            <w:pPr>
              <w:rPr>
                <w:color w:val="FFFFFF" w:themeColor="background1"/>
                <w:sz w:val="28"/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2. Project Information </w:t>
            </w:r>
          </w:p>
        </w:tc>
      </w:tr>
      <w:tr w:rsidR="005141A8" w:rsidRPr="003277F0" w:rsidTr="006577D8">
        <w:trPr>
          <w:trHeight w:val="432"/>
        </w:trPr>
        <w:tc>
          <w:tcPr>
            <w:tcW w:w="341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Project Name/R</w:t>
            </w:r>
            <w:r w:rsidRPr="003277F0">
              <w:rPr>
                <w:szCs w:val="24"/>
              </w:rPr>
              <w:t>oad Name</w:t>
            </w:r>
          </w:p>
        </w:tc>
        <w:tc>
          <w:tcPr>
            <w:tcW w:w="7380" w:type="dxa"/>
            <w:gridSpan w:val="3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A8" w:rsidRPr="003277F0" w:rsidTr="006577D8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Township/City/Village</w:t>
            </w:r>
          </w:p>
        </w:tc>
        <w:tc>
          <w:tcPr>
            <w:tcW w:w="7380" w:type="dxa"/>
            <w:gridSpan w:val="3"/>
          </w:tcPr>
          <w:p w:rsidR="005141A8" w:rsidRPr="0092599A" w:rsidRDefault="005141A8" w:rsidP="006577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A8" w:rsidRPr="003277F0" w:rsidTr="006577D8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Project Limits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(e</w:t>
            </w:r>
            <w:r w:rsidRPr="003277F0">
              <w:rPr>
                <w:szCs w:val="24"/>
              </w:rPr>
              <w:t>.</w:t>
            </w:r>
            <w:r>
              <w:rPr>
                <w:szCs w:val="24"/>
              </w:rPr>
              <w:t>g.</w:t>
            </w:r>
            <w:r w:rsidRPr="003277F0">
              <w:rPr>
                <w:szCs w:val="24"/>
              </w:rPr>
              <w:t xml:space="preserve"> Napier</w:t>
            </w:r>
            <w:r>
              <w:rPr>
                <w:szCs w:val="24"/>
              </w:rPr>
              <w:t xml:space="preserve"> Ave.</w:t>
            </w:r>
            <w:r w:rsidRPr="003277F0">
              <w:rPr>
                <w:szCs w:val="24"/>
              </w:rPr>
              <w:t xml:space="preserve"> to Britain</w:t>
            </w:r>
            <w:r>
              <w:rPr>
                <w:szCs w:val="24"/>
              </w:rPr>
              <w:t xml:space="preserve"> Ave.</w:t>
            </w:r>
            <w:r w:rsidRPr="003277F0">
              <w:rPr>
                <w:szCs w:val="24"/>
              </w:rPr>
              <w:t>)</w:t>
            </w:r>
          </w:p>
        </w:tc>
        <w:tc>
          <w:tcPr>
            <w:tcW w:w="7380" w:type="dxa"/>
            <w:gridSpan w:val="3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6577D8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Project Length (nearest hundredth of a mile)</w:t>
            </w:r>
          </w:p>
        </w:tc>
        <w:tc>
          <w:tcPr>
            <w:tcW w:w="2340" w:type="dxa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Pr="003277F0">
              <w:rPr>
                <w:szCs w:val="24"/>
              </w:rPr>
              <w:t>unding</w:t>
            </w:r>
          </w:p>
        </w:tc>
        <w:tc>
          <w:tcPr>
            <w:tcW w:w="2250" w:type="dxa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A8" w:rsidRPr="003277F0" w:rsidTr="006577D8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Primary Work Type</w:t>
            </w:r>
          </w:p>
        </w:tc>
        <w:tc>
          <w:tcPr>
            <w:tcW w:w="7380" w:type="dxa"/>
            <w:gridSpan w:val="3"/>
            <w:vAlign w:val="center"/>
          </w:tcPr>
          <w:p w:rsidR="005141A8" w:rsidRPr="00C6719E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18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6719E">
              <w:rPr>
                <w:szCs w:val="24"/>
              </w:rPr>
              <w:t xml:space="preserve"> Reconstruct </w:t>
            </w:r>
            <w:sdt>
              <w:sdtPr>
                <w:rPr>
                  <w:szCs w:val="24"/>
                </w:rPr>
                <w:id w:val="526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6719E">
              <w:rPr>
                <w:szCs w:val="24"/>
              </w:rPr>
              <w:t xml:space="preserve"> Restore &amp; Rehabilitate </w:t>
            </w:r>
            <w:sdt>
              <w:sdtPr>
                <w:rPr>
                  <w:szCs w:val="24"/>
                </w:rPr>
                <w:id w:val="20824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6719E">
              <w:rPr>
                <w:szCs w:val="24"/>
              </w:rPr>
              <w:t xml:space="preserve"> Roadside Facility</w:t>
            </w:r>
          </w:p>
          <w:p w:rsidR="005141A8" w:rsidRPr="00C6719E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048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6719E">
              <w:rPr>
                <w:szCs w:val="24"/>
              </w:rPr>
              <w:t xml:space="preserve"> Resurface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6719E">
              <w:rPr>
                <w:szCs w:val="24"/>
              </w:rPr>
              <w:t xml:space="preserve"> Traffic Operations/Safety </w:t>
            </w:r>
            <w:sdt>
              <w:sdtPr>
                <w:rPr>
                  <w:szCs w:val="24"/>
                </w:rPr>
                <w:id w:val="-1206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Transit </w:t>
            </w:r>
            <w:sdt>
              <w:sdtPr>
                <w:rPr>
                  <w:szCs w:val="24"/>
                </w:rPr>
                <w:id w:val="-2511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Other</w:t>
            </w:r>
          </w:p>
        </w:tc>
      </w:tr>
      <w:tr w:rsidR="005141A8" w:rsidRPr="003277F0" w:rsidTr="006577D8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Project Description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(Please p</w:t>
            </w:r>
            <w:r w:rsidRPr="003277F0">
              <w:rPr>
                <w:szCs w:val="24"/>
              </w:rPr>
              <w:t>rovide major work items including sidewalks, utility work, ADA upgrades etc.)</w:t>
            </w:r>
          </w:p>
        </w:tc>
        <w:tc>
          <w:tcPr>
            <w:tcW w:w="7380" w:type="dxa"/>
            <w:gridSpan w:val="3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5141A8" w:rsidRPr="003277F0" w:rsidRDefault="005141A8" w:rsidP="005141A8">
      <w:pPr>
        <w:rPr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5141A8" w:rsidRPr="003277F0" w:rsidTr="006577D8">
        <w:trPr>
          <w:trHeight w:val="432"/>
        </w:trPr>
        <w:tc>
          <w:tcPr>
            <w:tcW w:w="10795" w:type="dxa"/>
            <w:gridSpan w:val="2"/>
            <w:shd w:val="clear" w:color="auto" w:fill="000000" w:themeFill="text1"/>
          </w:tcPr>
          <w:p w:rsidR="005141A8" w:rsidRPr="00B16CCC" w:rsidRDefault="005141A8" w:rsidP="006577D8">
            <w:pPr>
              <w:rPr>
                <w:sz w:val="28"/>
                <w:szCs w:val="24"/>
              </w:rPr>
            </w:pPr>
            <w:r w:rsidRPr="00B16CCC">
              <w:rPr>
                <w:sz w:val="28"/>
                <w:szCs w:val="24"/>
              </w:rPr>
              <w:t>Section 3. Project Funding</w:t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Federal </w:t>
            </w:r>
            <w:proofErr w:type="spellStart"/>
            <w:r>
              <w:rPr>
                <w:szCs w:val="24"/>
              </w:rPr>
              <w:t>STBG</w:t>
            </w:r>
            <w:proofErr w:type="spellEnd"/>
            <w:r>
              <w:rPr>
                <w:szCs w:val="24"/>
              </w:rPr>
              <w:t xml:space="preserve"> Requested </w:t>
            </w:r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 xml:space="preserve">State D </w:t>
            </w:r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Default="005141A8" w:rsidP="006577D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CTF</w:t>
            </w:r>
            <w:proofErr w:type="spellEnd"/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Local </w:t>
            </w:r>
            <w:r>
              <w:rPr>
                <w:szCs w:val="24"/>
              </w:rPr>
              <w:t xml:space="preserve">Funds </w:t>
            </w:r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Total</w:t>
            </w:r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Match Percentage (match/total cost)</w:t>
            </w:r>
          </w:p>
        </w:tc>
        <w:tc>
          <w:tcPr>
            <w:tcW w:w="5580" w:type="dxa"/>
          </w:tcPr>
          <w:p w:rsidR="005141A8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:rsidR="005141A8" w:rsidRPr="003277F0" w:rsidRDefault="005141A8" w:rsidP="006577D8">
            <w:pPr>
              <w:tabs>
                <w:tab w:val="left" w:pos="5685"/>
              </w:tabs>
              <w:rPr>
                <w:szCs w:val="24"/>
              </w:rPr>
            </w:pPr>
            <w:r w:rsidRPr="003277F0">
              <w:rPr>
                <w:szCs w:val="24"/>
              </w:rPr>
              <w:t xml:space="preserve">Does your agency have the financial capacity to Advance Construct </w:t>
            </w:r>
            <w:r>
              <w:rPr>
                <w:szCs w:val="24"/>
              </w:rPr>
              <w:t xml:space="preserve">(AC) </w:t>
            </w:r>
            <w:r w:rsidRPr="003277F0">
              <w:rPr>
                <w:szCs w:val="24"/>
              </w:rPr>
              <w:t>all or par</w:t>
            </w:r>
            <w:r>
              <w:rPr>
                <w:szCs w:val="24"/>
              </w:rPr>
              <w:t xml:space="preserve">t of this project if necessary? </w:t>
            </w:r>
            <w:r w:rsidRPr="003277F0">
              <w:rPr>
                <w:szCs w:val="24"/>
              </w:rPr>
              <w:t>If yes, what is the maximum dollar amount your agency is willing to Advance Construct (AC)?</w:t>
            </w:r>
          </w:p>
        </w:tc>
        <w:tc>
          <w:tcPr>
            <w:tcW w:w="5580" w:type="dxa"/>
          </w:tcPr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648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6364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No</w:t>
            </w:r>
          </w:p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Maximum Dollar Amount you can AC?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5141A8" w:rsidRDefault="005141A8" w:rsidP="005141A8">
      <w:pPr>
        <w:rPr>
          <w:sz w:val="28"/>
          <w:szCs w:val="24"/>
        </w:rPr>
      </w:pPr>
    </w:p>
    <w:p w:rsidR="005141A8" w:rsidRDefault="005141A8" w:rsidP="005141A8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955"/>
        <w:gridCol w:w="6845"/>
      </w:tblGrid>
      <w:tr w:rsidR="005141A8" w:rsidRPr="003277F0" w:rsidTr="006577D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 w:val="28"/>
                <w:szCs w:val="24"/>
              </w:rPr>
              <w:br w:type="page"/>
            </w:r>
            <w:r>
              <w:rPr>
                <w:sz w:val="28"/>
                <w:szCs w:val="24"/>
              </w:rPr>
              <w:br w:type="page"/>
              <w:t xml:space="preserve">Section 4. </w:t>
            </w:r>
            <w:r w:rsidRPr="00B16CCC">
              <w:rPr>
                <w:sz w:val="28"/>
                <w:szCs w:val="24"/>
              </w:rPr>
              <w:t>System Preservation</w:t>
            </w:r>
          </w:p>
        </w:tc>
      </w:tr>
      <w:tr w:rsidR="005141A8" w:rsidRPr="003277F0" w:rsidTr="006577D8">
        <w:trPr>
          <w:trHeight w:val="432"/>
        </w:trPr>
        <w:tc>
          <w:tcPr>
            <w:tcW w:w="3955" w:type="dxa"/>
            <w:shd w:val="clear" w:color="auto" w:fill="E7E6E6" w:themeFill="background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hyperlink r:id="rId7" w:history="1">
              <w:r w:rsidRPr="00E31355">
                <w:rPr>
                  <w:rStyle w:val="Hyperlink"/>
                  <w:szCs w:val="24"/>
                </w:rPr>
                <w:t>PASER</w:t>
              </w:r>
            </w:hyperlink>
            <w:r w:rsidRPr="003277F0">
              <w:rPr>
                <w:szCs w:val="24"/>
              </w:rPr>
              <w:t xml:space="preserve"> rating </w:t>
            </w:r>
          </w:p>
        </w:tc>
        <w:tc>
          <w:tcPr>
            <w:tcW w:w="6845" w:type="dxa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3277F0">
              <w:rPr>
                <w:szCs w:val="24"/>
              </w:rPr>
              <w:t>urrent state of drainage</w:t>
            </w:r>
          </w:p>
        </w:tc>
        <w:tc>
          <w:tcPr>
            <w:tcW w:w="6845" w:type="dxa"/>
          </w:tcPr>
          <w:p w:rsidR="005141A8" w:rsidRPr="003277F0" w:rsidRDefault="005141A8" w:rsidP="006577D8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>
              <w:rPr>
                <w:rFonts w:eastAsia="Times New Roman" w:cs="Tahoma"/>
                <w:color w:val="000000"/>
                <w:szCs w:val="24"/>
              </w:rPr>
            </w:r>
            <w:r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Adequate</w:t>
            </w:r>
          </w:p>
          <w:p w:rsidR="005141A8" w:rsidRPr="003277F0" w:rsidRDefault="005141A8" w:rsidP="006577D8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>
              <w:rPr>
                <w:rFonts w:eastAsia="Times New Roman" w:cs="Tahoma"/>
                <w:color w:val="000000"/>
                <w:szCs w:val="24"/>
              </w:rPr>
            </w:r>
            <w:r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Minor and tolerable drainage problems</w:t>
            </w:r>
          </w:p>
          <w:p w:rsidR="005141A8" w:rsidRPr="003277F0" w:rsidRDefault="005141A8" w:rsidP="006577D8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>
              <w:rPr>
                <w:rFonts w:eastAsia="Times New Roman" w:cs="Tahoma"/>
                <w:color w:val="000000"/>
                <w:szCs w:val="24"/>
              </w:rPr>
            </w:r>
            <w:r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Occasional drainage problems with some maintenance required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>
              <w:rPr>
                <w:rFonts w:eastAsia="Times New Roman" w:cs="Tahoma"/>
                <w:color w:val="000000"/>
                <w:szCs w:val="24"/>
              </w:rPr>
            </w:r>
            <w:r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Inadequate drainage, frequent flooding, excessive maintenance required</w:t>
            </w:r>
          </w:p>
        </w:tc>
      </w:tr>
      <w:tr w:rsidR="005141A8" w:rsidRPr="003277F0" w:rsidTr="006577D8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3277F0">
              <w:rPr>
                <w:szCs w:val="24"/>
              </w:rPr>
              <w:t>xpected increase in Remaining Service life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RSL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68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0-3 years     </w:t>
            </w:r>
            <w:r w:rsidRPr="003277F0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4-6     </w:t>
            </w:r>
            <w:r w:rsidRPr="003277F0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7-9  </w:t>
            </w:r>
            <w:r w:rsidRPr="003277F0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10-14  </w:t>
            </w:r>
            <w:r w:rsidRPr="003277F0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15-20</w:t>
            </w:r>
          </w:p>
          <w:p w:rsidR="005141A8" w:rsidRPr="003277F0" w:rsidRDefault="005141A8" w:rsidP="006577D8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szCs w:val="24"/>
              </w:rPr>
              <w:t xml:space="preserve">Use </w:t>
            </w:r>
            <w:proofErr w:type="spellStart"/>
            <w:r w:rsidRPr="003277F0">
              <w:rPr>
                <w:szCs w:val="24"/>
              </w:rPr>
              <w:t>MDOT’s</w:t>
            </w:r>
            <w:proofErr w:type="spellEnd"/>
            <w:r w:rsidRPr="003277F0">
              <w:rPr>
                <w:szCs w:val="24"/>
              </w:rPr>
              <w:t xml:space="preserve"> </w:t>
            </w:r>
            <w:hyperlink r:id="rId8" w:history="1">
              <w:r w:rsidRPr="00C6719E">
                <w:rPr>
                  <w:rStyle w:val="Hyperlink"/>
                  <w:i/>
                  <w:szCs w:val="24"/>
                </w:rPr>
                <w:t>Guidelines for Geometrics on Local Projects</w:t>
              </w:r>
            </w:hyperlink>
          </w:p>
        </w:tc>
      </w:tr>
      <w:tr w:rsidR="005141A8" w:rsidRPr="003277F0" w:rsidTr="006577D8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Pr="003277F0">
              <w:rPr>
                <w:szCs w:val="24"/>
              </w:rPr>
              <w:t>guidelines does the project conform to?</w:t>
            </w:r>
          </w:p>
        </w:tc>
        <w:tc>
          <w:tcPr>
            <w:tcW w:w="6845" w:type="dxa"/>
          </w:tcPr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Reconstruction (</w:t>
            </w:r>
            <w:proofErr w:type="spellStart"/>
            <w:r w:rsidRPr="003277F0">
              <w:rPr>
                <w:szCs w:val="24"/>
              </w:rPr>
              <w:t>4R</w:t>
            </w:r>
            <w:proofErr w:type="spellEnd"/>
            <w:r w:rsidRPr="003277F0">
              <w:rPr>
                <w:szCs w:val="24"/>
              </w:rPr>
              <w:t xml:space="preserve">)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85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Resurfacing, restoration, and Rehabilitation (</w:t>
            </w:r>
            <w:proofErr w:type="spellStart"/>
            <w:r w:rsidRPr="003277F0">
              <w:rPr>
                <w:szCs w:val="24"/>
              </w:rPr>
              <w:t>3R</w:t>
            </w:r>
            <w:proofErr w:type="spellEnd"/>
            <w:r w:rsidRPr="003277F0">
              <w:rPr>
                <w:szCs w:val="24"/>
              </w:rPr>
              <w:t>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68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>Preventative Maintenance (PM)</w:t>
            </w:r>
          </w:p>
        </w:tc>
      </w:tr>
    </w:tbl>
    <w:p w:rsidR="005141A8" w:rsidRDefault="005141A8" w:rsidP="005141A8">
      <w:pPr>
        <w:rPr>
          <w:sz w:val="28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852"/>
        <w:gridCol w:w="1847"/>
        <w:gridCol w:w="2699"/>
        <w:gridCol w:w="2699"/>
      </w:tblGrid>
      <w:tr w:rsidR="005141A8" w:rsidRPr="00B16CCC" w:rsidTr="006577D8">
        <w:trPr>
          <w:trHeight w:val="432"/>
        </w:trPr>
        <w:tc>
          <w:tcPr>
            <w:tcW w:w="10795" w:type="dxa"/>
            <w:gridSpan w:val="5"/>
            <w:shd w:val="clear" w:color="auto" w:fill="000000" w:themeFill="text1"/>
          </w:tcPr>
          <w:p w:rsidR="005141A8" w:rsidRPr="00B16CCC" w:rsidRDefault="005141A8" w:rsidP="006577D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Section 5</w:t>
            </w:r>
            <w:r w:rsidRPr="00B16CCC">
              <w:rPr>
                <w:sz w:val="28"/>
                <w:szCs w:val="24"/>
              </w:rPr>
              <w:t>. Safety</w:t>
            </w:r>
          </w:p>
        </w:tc>
      </w:tr>
      <w:tr w:rsidR="005141A8" w:rsidRPr="003277F0" w:rsidTr="006577D8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Please list the number and severity of crashes within the proposed</w:t>
            </w:r>
            <w:r>
              <w:rPr>
                <w:szCs w:val="24"/>
              </w:rPr>
              <w:t xml:space="preserve"> project</w:t>
            </w:r>
            <w:r w:rsidRPr="003277F0">
              <w:rPr>
                <w:szCs w:val="24"/>
              </w:rPr>
              <w:t xml:space="preserve"> limits over the last 5 yrs.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(2013-2017</w:t>
            </w:r>
            <w:r>
              <w:rPr>
                <w:szCs w:val="24"/>
              </w:rPr>
              <w:t xml:space="preserve">)    (see </w:t>
            </w:r>
            <w:hyperlink r:id="rId9" w:history="1">
              <w:r w:rsidRPr="00C6719E">
                <w:rPr>
                  <w:rStyle w:val="Hyperlink"/>
                  <w:szCs w:val="24"/>
                </w:rPr>
                <w:t>Michigan Crash Facts</w:t>
              </w:r>
            </w:hyperlink>
            <w:r>
              <w:rPr>
                <w:szCs w:val="24"/>
              </w:rPr>
              <w:t xml:space="preserve"> for crash data)</w:t>
            </w:r>
          </w:p>
        </w:tc>
      </w:tr>
      <w:tr w:rsidR="005141A8" w:rsidRPr="003277F0" w:rsidTr="006577D8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Total Crashes</w:t>
            </w:r>
          </w:p>
        </w:tc>
        <w:tc>
          <w:tcPr>
            <w:tcW w:w="2699" w:type="dxa"/>
            <w:gridSpan w:val="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Pedestrian &amp; Bicycle </w:t>
            </w:r>
            <w:r>
              <w:rPr>
                <w:szCs w:val="24"/>
              </w:rPr>
              <w:t>C</w:t>
            </w:r>
            <w:r w:rsidRPr="003277F0">
              <w:rPr>
                <w:szCs w:val="24"/>
              </w:rPr>
              <w:t>rashes</w:t>
            </w:r>
          </w:p>
        </w:tc>
        <w:tc>
          <w:tcPr>
            <w:tcW w:w="2699" w:type="dxa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Fatalities</w:t>
            </w:r>
          </w:p>
        </w:tc>
        <w:tc>
          <w:tcPr>
            <w:tcW w:w="2699" w:type="dxa"/>
            <w:gridSpan w:val="2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Serious Injuries</w:t>
            </w:r>
          </w:p>
        </w:tc>
        <w:tc>
          <w:tcPr>
            <w:tcW w:w="2699" w:type="dxa"/>
            <w:vAlign w:val="center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Using the </w:t>
            </w:r>
            <w:r>
              <w:rPr>
                <w:szCs w:val="24"/>
              </w:rPr>
              <w:t>attached Crash Reduction Factors sheet</w:t>
            </w:r>
            <w:r w:rsidRPr="003277F0">
              <w:rPr>
                <w:szCs w:val="24"/>
              </w:rPr>
              <w:t>, please  check each safety counter measure that will be included in the project</w:t>
            </w:r>
            <w:r>
              <w:rPr>
                <w:szCs w:val="24"/>
              </w:rPr>
              <w:t xml:space="preserve">  </w:t>
            </w:r>
          </w:p>
        </w:tc>
      </w:tr>
      <w:tr w:rsidR="005141A8" w:rsidRPr="003277F0" w:rsidTr="006577D8">
        <w:trPr>
          <w:trHeight w:val="432"/>
        </w:trPr>
        <w:tc>
          <w:tcPr>
            <w:tcW w:w="3550" w:type="dxa"/>
            <w:gridSpan w:val="2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Describe any other safety improvements this project will provide</w:t>
            </w:r>
          </w:p>
        </w:tc>
        <w:tc>
          <w:tcPr>
            <w:tcW w:w="7245" w:type="dxa"/>
            <w:gridSpan w:val="3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</w:tbl>
    <w:p w:rsidR="005141A8" w:rsidRPr="003277F0" w:rsidRDefault="005141A8" w:rsidP="005141A8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2"/>
        <w:gridCol w:w="6338"/>
      </w:tblGrid>
      <w:tr w:rsidR="005141A8" w:rsidRPr="003277F0" w:rsidTr="006577D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5141A8" w:rsidRPr="0009787B" w:rsidRDefault="005141A8" w:rsidP="006577D8">
            <w:pPr>
              <w:rPr>
                <w:sz w:val="28"/>
                <w:szCs w:val="28"/>
              </w:rPr>
            </w:pPr>
            <w:r w:rsidRPr="0009787B">
              <w:rPr>
                <w:sz w:val="28"/>
                <w:szCs w:val="28"/>
              </w:rPr>
              <w:t xml:space="preserve">Section </w:t>
            </w:r>
            <w:r>
              <w:rPr>
                <w:sz w:val="28"/>
                <w:szCs w:val="28"/>
              </w:rPr>
              <w:t>6</w:t>
            </w:r>
            <w:r w:rsidRPr="000978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Non-motorized Improvements</w:t>
            </w:r>
            <w:r w:rsidRPr="0009787B">
              <w:rPr>
                <w:sz w:val="28"/>
                <w:szCs w:val="28"/>
              </w:rPr>
              <w:t xml:space="preserve"> </w:t>
            </w:r>
          </w:p>
        </w:tc>
      </w:tr>
      <w:tr w:rsidR="005141A8" w:rsidRPr="003277F0" w:rsidTr="006577D8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Please explain </w:t>
            </w:r>
            <w:r>
              <w:rPr>
                <w:szCs w:val="24"/>
              </w:rPr>
              <w:t>any</w:t>
            </w:r>
            <w:r w:rsidRPr="003277F0">
              <w:rPr>
                <w:szCs w:val="24"/>
              </w:rPr>
              <w:t xml:space="preserve"> pedestrian and/or bicycle improvements are included</w:t>
            </w:r>
          </w:p>
        </w:tc>
        <w:tc>
          <w:tcPr>
            <w:tcW w:w="6338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6577D8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Does this project connect to an existing pedestrian/bicycle facility or one that is planned to be completed from 2020-2023?</w:t>
            </w:r>
          </w:p>
        </w:tc>
        <w:tc>
          <w:tcPr>
            <w:tcW w:w="6338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"/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"/>
            <w:r w:rsidRPr="003277F0">
              <w:rPr>
                <w:szCs w:val="24"/>
              </w:rPr>
              <w:t>No</w:t>
            </w:r>
          </w:p>
          <w:p w:rsidR="005141A8" w:rsidRPr="00352FB9" w:rsidRDefault="005141A8" w:rsidP="006577D8">
            <w:pPr>
              <w:rPr>
                <w:sz w:val="14"/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provide a map of the connecting facilities</w:t>
            </w:r>
          </w:p>
        </w:tc>
      </w:tr>
    </w:tbl>
    <w:p w:rsidR="005141A8" w:rsidRDefault="005141A8" w:rsidP="005141A8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35"/>
        <w:gridCol w:w="4865"/>
      </w:tblGrid>
      <w:tr w:rsidR="005141A8" w:rsidTr="006577D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5141A8" w:rsidRPr="00B16CCC" w:rsidRDefault="005141A8" w:rsidP="006577D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Section 7. </w:t>
            </w:r>
            <w:r w:rsidRPr="00B16CCC">
              <w:rPr>
                <w:sz w:val="28"/>
                <w:szCs w:val="24"/>
              </w:rPr>
              <w:t>Regional Connectivity</w:t>
            </w:r>
          </w:p>
        </w:tc>
      </w:tr>
      <w:tr w:rsidR="005141A8" w:rsidRPr="003277F0" w:rsidTr="006577D8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5141A8" w:rsidRPr="000A32C6" w:rsidRDefault="005141A8" w:rsidP="006577D8">
            <w:pPr>
              <w:rPr>
                <w:szCs w:val="24"/>
              </w:rPr>
            </w:pPr>
            <w:r w:rsidRPr="000A32C6">
              <w:rPr>
                <w:rFonts w:cs="Arial"/>
                <w:szCs w:val="24"/>
                <w:shd w:val="clear" w:color="auto" w:fill="E7E6E6" w:themeFill="background2"/>
              </w:rPr>
              <w:t>What is the most current daily traffic count for the limits of this project?</w:t>
            </w:r>
          </w:p>
        </w:tc>
        <w:tc>
          <w:tcPr>
            <w:tcW w:w="4865" w:type="dxa"/>
          </w:tcPr>
          <w:p w:rsidR="005141A8" w:rsidRDefault="005141A8" w:rsidP="006577D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Less than 2000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2000-5000</w:t>
            </w:r>
          </w:p>
          <w:p w:rsidR="005141A8" w:rsidRDefault="005141A8" w:rsidP="006577D8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5000-10,000  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Above 10,000</w:t>
            </w:r>
          </w:p>
          <w:p w:rsidR="005141A8" w:rsidRPr="003277F0" w:rsidRDefault="005141A8" w:rsidP="006577D8">
            <w:r>
              <w:t>Year of count: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      Source: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</w:t>
            </w:r>
          </w:p>
        </w:tc>
      </w:tr>
      <w:tr w:rsidR="005141A8" w:rsidTr="006577D8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5141A8" w:rsidRPr="000A32C6" w:rsidRDefault="005141A8" w:rsidP="006577D8">
            <w:pPr>
              <w:rPr>
                <w:rFonts w:cs="Arial"/>
                <w:szCs w:val="24"/>
              </w:rPr>
            </w:pPr>
            <w:hyperlink r:id="rId10" w:history="1">
              <w:r w:rsidRPr="00E806DD">
                <w:rPr>
                  <w:rStyle w:val="Hyperlink"/>
                  <w:rFonts w:cs="Arial"/>
                  <w:szCs w:val="24"/>
                </w:rPr>
                <w:t>National Functional Classification</w:t>
              </w:r>
            </w:hyperlink>
            <w:r>
              <w:rPr>
                <w:rFonts w:cs="Arial"/>
                <w:szCs w:val="24"/>
              </w:rPr>
              <w:t xml:space="preserve"> (NFC) for this roadway </w:t>
            </w:r>
          </w:p>
        </w:tc>
        <w:tc>
          <w:tcPr>
            <w:tcW w:w="4865" w:type="dxa"/>
            <w:vAlign w:val="center"/>
          </w:tcPr>
          <w:p w:rsidR="005141A8" w:rsidRDefault="005141A8" w:rsidP="006577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A8" w:rsidTr="006577D8">
        <w:trPr>
          <w:trHeight w:val="432"/>
        </w:trPr>
        <w:tc>
          <w:tcPr>
            <w:tcW w:w="5935" w:type="dxa"/>
            <w:shd w:val="clear" w:color="auto" w:fill="E7E6E6" w:themeFill="background2"/>
            <w:vAlign w:val="center"/>
          </w:tcPr>
          <w:p w:rsidR="005141A8" w:rsidRPr="000A32C6" w:rsidRDefault="005141A8" w:rsidP="006577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project on an All Season Road</w:t>
            </w:r>
          </w:p>
        </w:tc>
        <w:tc>
          <w:tcPr>
            <w:tcW w:w="4865" w:type="dxa"/>
          </w:tcPr>
          <w:p w:rsidR="005141A8" w:rsidRDefault="005141A8" w:rsidP="006577D8"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>Not Sure</w:t>
            </w:r>
          </w:p>
        </w:tc>
      </w:tr>
    </w:tbl>
    <w:p w:rsidR="005141A8" w:rsidRDefault="005141A8" w:rsidP="005141A8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155"/>
        <w:gridCol w:w="2645"/>
      </w:tblGrid>
      <w:tr w:rsidR="005141A8" w:rsidRPr="003277F0" w:rsidTr="006577D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 w:val="28"/>
                <w:szCs w:val="24"/>
              </w:rPr>
              <w:t xml:space="preserve">Section 8. </w:t>
            </w:r>
            <w:r w:rsidRPr="00B16CCC">
              <w:rPr>
                <w:sz w:val="28"/>
                <w:szCs w:val="24"/>
              </w:rPr>
              <w:t>Strategic Planning &amp; Investment</w:t>
            </w: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Is the project identified in a Asset Management Plan, or Capital Improvement Plan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5141A8" w:rsidRDefault="005141A8" w:rsidP="006577D8">
            <w:r w:rsidRPr="003277F0">
              <w:rPr>
                <w:szCs w:val="24"/>
              </w:rPr>
              <w:t>If yes, please cite the plan and page number: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  <w:r w:rsidRPr="003277F0">
              <w:rPr>
                <w:szCs w:val="24"/>
              </w:rPr>
              <w:t xml:space="preserve"> the project identified in another planning documents such as a master plan or parks and recreation plan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cite the plan and page number: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5141A8">
        <w:trPr>
          <w:trHeight w:val="370"/>
        </w:trPr>
        <w:tc>
          <w:tcPr>
            <w:tcW w:w="81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Does the project cross jurisdictional boundaries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</w:tc>
      </w:tr>
      <w:tr w:rsidR="005141A8" w:rsidRPr="003277F0" w:rsidTr="005141A8">
        <w:trPr>
          <w:trHeight w:val="369"/>
        </w:trPr>
        <w:tc>
          <w:tcPr>
            <w:tcW w:w="81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>If yes, will it be bid as a single project?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</w:t>
            </w:r>
            <w:r>
              <w:rPr>
                <w:szCs w:val="24"/>
              </w:rPr>
              <w:t xml:space="preserve">A </w:t>
            </w: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Will this project coordinate with other infrastructure projects (i.e. utility, water, sewer, etc.)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indicate the proj</w:t>
            </w:r>
            <w:r>
              <w:rPr>
                <w:szCs w:val="24"/>
              </w:rPr>
              <w:t xml:space="preserve">ect type and construction year: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276198" w:rsidRDefault="005141A8" w:rsidP="006577D8">
            <w:pPr>
              <w:rPr>
                <w:szCs w:val="24"/>
              </w:rPr>
            </w:pPr>
            <w:r w:rsidRPr="00276198">
              <w:rPr>
                <w:rFonts w:cs="Arial"/>
                <w:szCs w:val="24"/>
              </w:rPr>
              <w:t>How many water main breaks have you had at this location in the past five years?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276198" w:rsidRDefault="005141A8" w:rsidP="006577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there a </w:t>
            </w:r>
            <w:r w:rsidRPr="00276198">
              <w:rPr>
                <w:rFonts w:cs="Arial"/>
                <w:szCs w:val="24"/>
              </w:rPr>
              <w:t>co</w:t>
            </w:r>
            <w:r>
              <w:rPr>
                <w:rFonts w:cs="Arial"/>
                <w:szCs w:val="24"/>
              </w:rPr>
              <w:t xml:space="preserve">mpleted a utilities assessment that included </w:t>
            </w:r>
            <w:r w:rsidRPr="00276198">
              <w:rPr>
                <w:rFonts w:cs="Arial"/>
                <w:szCs w:val="24"/>
              </w:rPr>
              <w:t>televis</w:t>
            </w:r>
            <w:r>
              <w:rPr>
                <w:rFonts w:cs="Arial"/>
                <w:szCs w:val="24"/>
              </w:rPr>
              <w:t>ing</w:t>
            </w:r>
            <w:r w:rsidRPr="00276198">
              <w:rPr>
                <w:rFonts w:cs="Arial"/>
                <w:szCs w:val="24"/>
              </w:rPr>
              <w:t xml:space="preserve"> the sewers in the project area?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276198" w:rsidRDefault="005141A8" w:rsidP="006577D8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>Will this project require environmental mitigation, purchase of R</w:t>
            </w:r>
            <w:r>
              <w:rPr>
                <w:rFonts w:cs="Arial"/>
                <w:szCs w:val="24"/>
              </w:rPr>
              <w:t>ight of Way (ROW),</w:t>
            </w:r>
            <w:r w:rsidRPr="00276198">
              <w:rPr>
                <w:rFonts w:cs="Arial"/>
                <w:szCs w:val="24"/>
              </w:rPr>
              <w:t xml:space="preserve"> or railroad permits?</w:t>
            </w:r>
          </w:p>
        </w:tc>
        <w:tc>
          <w:tcPr>
            <w:tcW w:w="2645" w:type="dxa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Not Sure</w:t>
            </w:r>
          </w:p>
          <w:p w:rsidR="005141A8" w:rsidRDefault="005141A8" w:rsidP="006577D8">
            <w:pPr>
              <w:rPr>
                <w:szCs w:val="24"/>
              </w:rPr>
            </w:pPr>
            <w:r>
              <w:rPr>
                <w:szCs w:val="24"/>
              </w:rPr>
              <w:t xml:space="preserve">If yes, which items are required: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rPr>
                <w:szCs w:val="24"/>
              </w:rPr>
              <w:t xml:space="preserve"> </w:t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5141A8">
        <w:trPr>
          <w:trHeight w:val="432"/>
        </w:trPr>
        <w:tc>
          <w:tcPr>
            <w:tcW w:w="8155" w:type="dxa"/>
            <w:shd w:val="clear" w:color="auto" w:fill="E7E6E6" w:themeFill="background2"/>
          </w:tcPr>
          <w:p w:rsidR="005141A8" w:rsidRPr="00276198" w:rsidRDefault="005141A8" w:rsidP="006577D8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 xml:space="preserve">Does this project perform Resurfacing, Reconstruction, or Preventative Maintenance on a segment adjacent to a segment where a federally-funded project was done during the </w:t>
            </w:r>
            <w:r>
              <w:rPr>
                <w:rStyle w:val="Hyperlink"/>
                <w:rFonts w:cs="Arial"/>
                <w:szCs w:val="24"/>
              </w:rPr>
              <w:t>2017-</w:t>
            </w:r>
            <w:hyperlink r:id="rId11" w:history="1">
              <w:r w:rsidRPr="00E806DD">
                <w:rPr>
                  <w:rStyle w:val="Hyperlink"/>
                  <w:rFonts w:cs="Arial"/>
                  <w:szCs w:val="24"/>
                </w:rPr>
                <w:t>https://www.swmpc.org/downloads/rtf_region4_20172020_project_list.pdf</w:t>
              </w:r>
            </w:hyperlink>
            <w:r>
              <w:rPr>
                <w:rStyle w:val="Hyperlink"/>
                <w:rFonts w:cs="Arial"/>
                <w:szCs w:val="24"/>
              </w:rPr>
              <w:t xml:space="preserve">2020 </w:t>
            </w:r>
            <w:hyperlink r:id="rId12" w:history="1">
              <w:r w:rsidRPr="009115D2">
                <w:rPr>
                  <w:rStyle w:val="Hyperlink"/>
                  <w:rFonts w:cs="Arial"/>
                  <w:szCs w:val="24"/>
                </w:rPr>
                <w:t>RTF</w:t>
              </w:r>
            </w:hyperlink>
            <w:r w:rsidRPr="00276198">
              <w:rPr>
                <w:rFonts w:cs="Arial"/>
                <w:szCs w:val="24"/>
              </w:rPr>
              <w:t xml:space="preserve"> cycle?</w:t>
            </w:r>
          </w:p>
        </w:tc>
        <w:tc>
          <w:tcPr>
            <w:tcW w:w="2645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5141A8" w:rsidRDefault="005141A8" w:rsidP="006577D8">
            <w:r>
              <w:rPr>
                <w:rFonts w:ascii="Calibri" w:hAnsi="Calibri"/>
                <w:color w:val="000000"/>
              </w:rPr>
              <w:t xml:space="preserve">What segment was the PREVIOUS project done on?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Default="005141A8" w:rsidP="006577D8"/>
          <w:p w:rsidR="005141A8" w:rsidRPr="003277F0" w:rsidRDefault="005141A8" w:rsidP="006577D8">
            <w:pPr>
              <w:rPr>
                <w:szCs w:val="24"/>
              </w:rPr>
            </w:pPr>
          </w:p>
        </w:tc>
      </w:tr>
    </w:tbl>
    <w:p w:rsidR="005141A8" w:rsidRDefault="005141A8" w:rsidP="005141A8"/>
    <w:p w:rsidR="005141A8" w:rsidRDefault="005141A8" w:rsidP="005141A8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1"/>
        <w:gridCol w:w="1488"/>
        <w:gridCol w:w="874"/>
        <w:gridCol w:w="436"/>
        <w:gridCol w:w="1666"/>
        <w:gridCol w:w="1488"/>
        <w:gridCol w:w="1272"/>
        <w:gridCol w:w="1705"/>
      </w:tblGrid>
      <w:tr w:rsidR="005141A8" w:rsidRPr="003277F0" w:rsidTr="006577D8">
        <w:trPr>
          <w:trHeight w:val="432"/>
        </w:trPr>
        <w:tc>
          <w:tcPr>
            <w:tcW w:w="10800" w:type="dxa"/>
            <w:gridSpan w:val="8"/>
            <w:shd w:val="clear" w:color="auto" w:fill="000000" w:themeFill="text1"/>
          </w:tcPr>
          <w:p w:rsidR="005141A8" w:rsidRPr="003277F0" w:rsidRDefault="005141A8" w:rsidP="006577D8">
            <w:pPr>
              <w:rPr>
                <w:szCs w:val="24"/>
              </w:rPr>
            </w:pPr>
            <w:r>
              <w:br w:type="page"/>
            </w:r>
            <w:r w:rsidRPr="00C6719E">
              <w:rPr>
                <w:sz w:val="28"/>
                <w:szCs w:val="24"/>
              </w:rPr>
              <w:t xml:space="preserve">Section 9. </w:t>
            </w:r>
            <w:r w:rsidRPr="00B16CCC">
              <w:rPr>
                <w:sz w:val="28"/>
                <w:szCs w:val="24"/>
              </w:rPr>
              <w:t>Existing and Proposed Roadway Design</w:t>
            </w:r>
          </w:p>
        </w:tc>
      </w:tr>
      <w:tr w:rsidR="005141A8" w:rsidRPr="003277F0" w:rsidTr="006577D8">
        <w:trPr>
          <w:trHeight w:val="179"/>
        </w:trPr>
        <w:tc>
          <w:tcPr>
            <w:tcW w:w="1871" w:type="dxa"/>
          </w:tcPr>
          <w:p w:rsidR="005141A8" w:rsidRPr="003277F0" w:rsidRDefault="005141A8" w:rsidP="006577D8">
            <w:pPr>
              <w:rPr>
                <w:szCs w:val="24"/>
              </w:rPr>
            </w:pPr>
          </w:p>
        </w:tc>
        <w:tc>
          <w:tcPr>
            <w:tcW w:w="4464" w:type="dxa"/>
            <w:gridSpan w:val="4"/>
            <w:shd w:val="clear" w:color="auto" w:fill="E7E6E6" w:themeFill="background2"/>
          </w:tcPr>
          <w:p w:rsidR="005141A8" w:rsidRPr="0009787B" w:rsidRDefault="005141A8" w:rsidP="006577D8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Existing</w:t>
            </w:r>
          </w:p>
        </w:tc>
        <w:tc>
          <w:tcPr>
            <w:tcW w:w="4465" w:type="dxa"/>
            <w:gridSpan w:val="3"/>
            <w:shd w:val="clear" w:color="auto" w:fill="E7E6E6" w:themeFill="background2"/>
          </w:tcPr>
          <w:p w:rsidR="005141A8" w:rsidRPr="0009787B" w:rsidRDefault="005141A8" w:rsidP="006577D8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Proposed</w:t>
            </w: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vMerge w:val="restart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Number of Vehicle Lanes</w:t>
            </w:r>
          </w:p>
        </w:tc>
        <w:tc>
          <w:tcPr>
            <w:tcW w:w="1488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310" w:type="dxa"/>
            <w:gridSpan w:val="2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666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  <w:tc>
          <w:tcPr>
            <w:tcW w:w="1488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272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705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vMerge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310" w:type="dxa"/>
            <w:gridSpan w:val="2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666" w:type="dxa"/>
          </w:tcPr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51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605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No</w:t>
            </w:r>
          </w:p>
        </w:tc>
        <w:tc>
          <w:tcPr>
            <w:tcW w:w="1488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272" w:type="dxa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705" w:type="dxa"/>
          </w:tcPr>
          <w:p w:rsidR="005141A8" w:rsidRPr="003277F0" w:rsidRDefault="005141A8" w:rsidP="006577D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4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468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277F0">
              <w:rPr>
                <w:szCs w:val="24"/>
              </w:rPr>
              <w:t xml:space="preserve"> No</w:t>
            </w: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Shoulder Surface</w:t>
            </w:r>
          </w:p>
        </w:tc>
        <w:tc>
          <w:tcPr>
            <w:tcW w:w="2362" w:type="dxa"/>
            <w:gridSpan w:val="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3"/>
            <w:r w:rsidRPr="003277F0">
              <w:rPr>
                <w:szCs w:val="24"/>
              </w:rPr>
              <w:t xml:space="preserve"> Paved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4"/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2102" w:type="dxa"/>
            <w:gridSpan w:val="2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Paved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705" w:type="dxa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Sidewalk/ path information</w:t>
            </w:r>
          </w:p>
        </w:tc>
        <w:tc>
          <w:tcPr>
            <w:tcW w:w="2362" w:type="dxa"/>
            <w:gridSpan w:val="2"/>
          </w:tcPr>
          <w:p w:rsidR="005141A8" w:rsidRPr="003277F0" w:rsidRDefault="005141A8" w:rsidP="006577D8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3277F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bookmarkEnd w:id="5"/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6"/>
            <w:r w:rsidRPr="003277F0">
              <w:rPr>
                <w:szCs w:val="24"/>
              </w:rPr>
              <w:t xml:space="preserve"> Both Sides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7"/>
            <w:r w:rsidRPr="003277F0">
              <w:rPr>
                <w:szCs w:val="24"/>
              </w:rPr>
              <w:t xml:space="preserve"> Intermittent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8"/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2102" w:type="dxa"/>
            <w:gridSpan w:val="2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:rsidR="005141A8" w:rsidRPr="003277F0" w:rsidRDefault="005141A8" w:rsidP="006577D8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Both Sides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Intermittent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705" w:type="dxa"/>
          </w:tcPr>
          <w:p w:rsidR="005141A8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On road bicycle facilities</w:t>
            </w:r>
          </w:p>
        </w:tc>
        <w:tc>
          <w:tcPr>
            <w:tcW w:w="4464" w:type="dxa"/>
            <w:gridSpan w:val="4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9"/>
            <w:r w:rsidRPr="003277F0">
              <w:rPr>
                <w:szCs w:val="24"/>
              </w:rPr>
              <w:t xml:space="preserve"> Bike Lane  </w:t>
            </w:r>
            <w:r>
              <w:rPr>
                <w:szCs w:val="24"/>
              </w:rPr>
              <w:t xml:space="preserve">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0"/>
            <w:r w:rsidRPr="003277F0">
              <w:rPr>
                <w:szCs w:val="24"/>
              </w:rPr>
              <w:t xml:space="preserve"> Other </w:t>
            </w:r>
            <w:r>
              <w:rPr>
                <w:szCs w:val="24"/>
              </w:rPr>
              <w:t>(</w:t>
            </w:r>
            <w:r w:rsidRPr="003277F0">
              <w:rPr>
                <w:szCs w:val="24"/>
              </w:rPr>
              <w:t>specify)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Sharrows</w:t>
            </w:r>
            <w:proofErr w:type="spellEnd"/>
            <w:r>
              <w:rPr>
                <w:szCs w:val="24"/>
              </w:rPr>
              <w:t xml:space="preserve">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  <w:bookmarkEnd w:id="12"/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4"/>
            <w:r w:rsidRPr="003277F0">
              <w:rPr>
                <w:szCs w:val="24"/>
              </w:rPr>
              <w:t xml:space="preserve"> None </w:t>
            </w:r>
          </w:p>
        </w:tc>
        <w:tc>
          <w:tcPr>
            <w:tcW w:w="4465" w:type="dxa"/>
            <w:gridSpan w:val="3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Bike Lane  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Other (specify)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Sharrows</w:t>
            </w:r>
            <w:proofErr w:type="spellEnd"/>
            <w:r>
              <w:rPr>
                <w:szCs w:val="24"/>
              </w:rPr>
              <w:t xml:space="preserve">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 </w:t>
            </w:r>
          </w:p>
        </w:tc>
      </w:tr>
      <w:tr w:rsidR="005141A8" w:rsidRPr="003277F0" w:rsidTr="006577D8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Utilities, Sewer and Water</w:t>
            </w:r>
          </w:p>
        </w:tc>
        <w:tc>
          <w:tcPr>
            <w:tcW w:w="4464" w:type="dxa"/>
            <w:gridSpan w:val="4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5"/>
            <w:r w:rsidRPr="003277F0">
              <w:rPr>
                <w:szCs w:val="24"/>
              </w:rPr>
              <w:t>Utilities Upgrades Needed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6"/>
            <w:r w:rsidRPr="003277F0">
              <w:rPr>
                <w:szCs w:val="24"/>
              </w:rPr>
              <w:t>Sewer and water work needed</w:t>
            </w:r>
          </w:p>
        </w:tc>
        <w:tc>
          <w:tcPr>
            <w:tcW w:w="4465" w:type="dxa"/>
            <w:gridSpan w:val="3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Replaced  Utilities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7"/>
            <w:r w:rsidRPr="003277F0">
              <w:rPr>
                <w:szCs w:val="24"/>
              </w:rPr>
              <w:t>Relocating Utilities</w:t>
            </w:r>
          </w:p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3277F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8"/>
            <w:r w:rsidRPr="003277F0">
              <w:rPr>
                <w:szCs w:val="24"/>
              </w:rPr>
              <w:t xml:space="preserve"> Sewer and Water Line Work</w:t>
            </w:r>
          </w:p>
        </w:tc>
      </w:tr>
      <w:tr w:rsidR="005141A8" w:rsidRPr="003277F0" w:rsidTr="006577D8">
        <w:trPr>
          <w:trHeight w:val="432"/>
        </w:trPr>
        <w:tc>
          <w:tcPr>
            <w:tcW w:w="4233" w:type="dxa"/>
            <w:gridSpan w:val="3"/>
            <w:shd w:val="clear" w:color="auto" w:fill="E7E6E6" w:themeFill="background2"/>
          </w:tcPr>
          <w:p w:rsidR="005141A8" w:rsidRPr="003277F0" w:rsidRDefault="005141A8" w:rsidP="006577D8">
            <w:pPr>
              <w:rPr>
                <w:szCs w:val="24"/>
              </w:rPr>
            </w:pPr>
            <w:r w:rsidRPr="003277F0">
              <w:rPr>
                <w:szCs w:val="24"/>
              </w:rPr>
              <w:t>Please describe any improvements being made as part of this project to crosswalks, signage or signals, or streetscape elements not discussed in project description</w:t>
            </w:r>
          </w:p>
        </w:tc>
        <w:tc>
          <w:tcPr>
            <w:tcW w:w="6567" w:type="dxa"/>
            <w:gridSpan w:val="5"/>
          </w:tcPr>
          <w:p w:rsidR="005141A8" w:rsidRPr="003277F0" w:rsidRDefault="005141A8" w:rsidP="006577D8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  <w:p w:rsidR="005141A8" w:rsidRPr="003277F0" w:rsidRDefault="005141A8" w:rsidP="006577D8">
            <w:pPr>
              <w:rPr>
                <w:szCs w:val="24"/>
              </w:rPr>
            </w:pPr>
          </w:p>
        </w:tc>
      </w:tr>
    </w:tbl>
    <w:p w:rsidR="005141A8" w:rsidRDefault="005141A8" w:rsidP="005141A8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5141A8" w:rsidRPr="00670AA0" w:rsidTr="006577D8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 xml:space="preserve">Section 10. Estimated Project Schedule </w:t>
            </w:r>
          </w:p>
        </w:tc>
      </w:tr>
      <w:tr w:rsidR="005141A8" w:rsidRPr="00670AA0" w:rsidTr="006577D8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680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92599A" w:rsidRDefault="005141A8" w:rsidP="006577D8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141A8" w:rsidRPr="00030C7D" w:rsidRDefault="005141A8" w:rsidP="006577D8">
            <w:pPr>
              <w:rPr>
                <w:szCs w:val="24"/>
              </w:rPr>
            </w:pPr>
            <w:r>
              <w:t>Right of Way (ROW) certified*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92599A" w:rsidRDefault="005141A8" w:rsidP="006577D8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141A8" w:rsidRPr="0092599A" w:rsidRDefault="005141A8" w:rsidP="006577D8">
            <w:r>
              <w:t>Rail Road Permits*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92599A" w:rsidRDefault="005141A8" w:rsidP="006577D8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141A8" w:rsidRPr="0092599A" w:rsidRDefault="005141A8" w:rsidP="006577D8">
            <w:r>
              <w:t>Environmental Mitigation*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92599A" w:rsidRDefault="005141A8" w:rsidP="006577D8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397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5141A8" w:rsidRPr="00FE72C1" w:rsidTr="006577D8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5141A8" w:rsidRPr="00670AA0" w:rsidRDefault="005141A8" w:rsidP="006577D8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141A8" w:rsidRPr="00FE72C1" w:rsidRDefault="005141A8" w:rsidP="006577D8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5141A8" w:rsidRDefault="005141A8" w:rsidP="005141A8">
      <w:pPr>
        <w:rPr>
          <w:szCs w:val="28"/>
        </w:rPr>
      </w:pPr>
      <w:r>
        <w:rPr>
          <w:szCs w:val="28"/>
        </w:rPr>
        <w:t>*Enter NA if these items will not be required.</w:t>
      </w:r>
    </w:p>
    <w:p w:rsidR="00793EB5" w:rsidRDefault="00793EB5" w:rsidP="00586DEB">
      <w:pPr>
        <w:rPr>
          <w:szCs w:val="28"/>
        </w:rPr>
        <w:sectPr w:rsidR="00793EB5" w:rsidSect="0009787B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651"/>
        <w:gridCol w:w="6257"/>
        <w:gridCol w:w="1474"/>
        <w:gridCol w:w="6018"/>
      </w:tblGrid>
      <w:tr w:rsidR="00E444CC" w:rsidRPr="00F2526A" w:rsidTr="00E444CC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Proposed Improvement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% Reduction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Associated Crash Types</w:t>
            </w:r>
          </w:p>
        </w:tc>
      </w:tr>
      <w:tr w:rsidR="005251D9" w:rsidRPr="00F2526A" w:rsidTr="00E444CC">
        <w:trPr>
          <w:trHeight w:val="379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SEGMENT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CRASH REDUCTION FACTORS</w:t>
            </w:r>
          </w:p>
        </w:tc>
      </w:tr>
      <w:tr w:rsidR="005251D9" w:rsidRPr="00F2526A" w:rsidTr="00E444CC">
        <w:trPr>
          <w:trHeight w:val="300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Geometric Safety Enhancements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859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Sideswipe*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Rear-End, Other*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361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1074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Horizontal Curve Flattening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596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1'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883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2'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073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3'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436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4'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82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5'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982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6'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2584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</w:tcPr>
          <w:p w:rsidR="00E444CC" w:rsidRPr="00F2526A" w:rsidRDefault="00E444CC" w:rsidP="00E444C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</w:tcPr>
          <w:p w:rsidR="00E444CC" w:rsidRPr="00F2526A" w:rsidRDefault="00E444CC" w:rsidP="00E444C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4CC" w:rsidRPr="00F2526A" w:rsidRDefault="00E444CC" w:rsidP="00E444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223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7'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166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Vertical Curve Modification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 Types +++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Segment Enhancements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825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Access Management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Drive-way Related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925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Centerline Rumble Strips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44%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K and A injury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46%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Single Vehicle Run off Road Left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43%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Same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Opposite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10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Friction Surface Treatment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Wet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7729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Recessed Durable Pavement Markings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43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Pedestrian Refuge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 (Review NCHRP Report 841)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769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Road Diet (4-3 Lane Conversion)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Suburban - All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11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Shoulder Rumble Strips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Run-Off the Road Right Crashes</w:t>
            </w:r>
          </w:p>
        </w:tc>
      </w:tr>
      <w:tr w:rsidR="00E444CC" w:rsidRPr="00F2526A" w:rsidTr="00E444CC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2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Signing/Delineation on Horizontal Curves (Including Recessed Durable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Pavement Markings)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F8128D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787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Safety Edge Improvement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non-intersection crashes (CMF Clearing House ID 8658)</w:t>
            </w:r>
          </w:p>
        </w:tc>
      </w:tr>
    </w:tbl>
    <w:p w:rsidR="005251D9" w:rsidRDefault="005251D9" w:rsidP="005251D9"/>
    <w:tbl>
      <w:tblPr>
        <w:tblW w:w="14400" w:type="dxa"/>
        <w:tblLook w:val="04A0" w:firstRow="1" w:lastRow="0" w:firstColumn="1" w:lastColumn="0" w:noHBand="0" w:noVBand="1"/>
      </w:tblPr>
      <w:tblGrid>
        <w:gridCol w:w="629"/>
        <w:gridCol w:w="6267"/>
        <w:gridCol w:w="1475"/>
        <w:gridCol w:w="6029"/>
      </w:tblGrid>
      <w:tr w:rsidR="005251D9" w:rsidRPr="00F2526A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auto"/>
            </w:tcBorders>
            <w:shd w:val="clear" w:color="000000" w:fill="FFFFFF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3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Roadside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349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4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Shared Use Path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and Pedestrian Related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08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Fixed Objects From Clearzone (Trees, Culverts, Etc.)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108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Guardrail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 ***Fatalities and "A" Injury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731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46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Slope Flattening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Fixed-Object, Overturn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67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Living Snow Fence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Crashes due to wintry surface conditions</w:t>
            </w:r>
          </w:p>
        </w:tc>
      </w:tr>
      <w:tr w:rsidR="00E444CC" w:rsidRPr="00F2526A" w:rsidTr="00F8128D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52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Lighting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on segment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Dark Unlighted Crashes</w:t>
            </w:r>
          </w:p>
        </w:tc>
      </w:tr>
      <w:tr w:rsidR="00E444CC" w:rsidRPr="00F2526A" w:rsidTr="00E444CC">
        <w:trPr>
          <w:trHeight w:val="287"/>
        </w:trPr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7E7E7E"/>
              <w:right w:val="nil"/>
            </w:tcBorders>
            <w:shd w:val="clear" w:color="000000" w:fill="FFFFFF"/>
            <w:vAlign w:val="center"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INTERSECTION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</w:rPr>
              <w:t>CRASH REDUCTION FACTORS</w:t>
            </w:r>
          </w:p>
        </w:tc>
      </w:tr>
      <w:tr w:rsidR="00E444CC" w:rsidRPr="00F2526A" w:rsidTr="00F8128D">
        <w:trPr>
          <w:trHeight w:val="300"/>
        </w:trPr>
        <w:tc>
          <w:tcPr>
            <w:tcW w:w="629" w:type="dxa"/>
            <w:vMerge/>
            <w:tcBorders>
              <w:top w:val="nil"/>
              <w:left w:val="nil"/>
              <w:bottom w:val="single" w:sz="4" w:space="0" w:color="7E7E7E"/>
              <w:right w:val="nil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Pedestrian / Bicycle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117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Bump Out / Curb Extension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Remove Parking /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962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9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Intersection Lighting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Fatal -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A-Injury -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673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Rectangular Rapid Flashing Beacons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47%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new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14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existing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Signal Timing / Hardware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28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Multiple Low-Cost Improvements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Right-Angle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589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Install Reflectorized Backplates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341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Add All-Red Clearance Interval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 per 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Left-Turn, 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34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Yellow-Change Interval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 Types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2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Stop Control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-25%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(Increases Crashes)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Non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04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Diagonal Span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925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Protected Left-Turn Signal Phase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28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Signal Head Size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 to 12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688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Signal Optimization &amp; Timing Updates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161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Removing Night Flash from Signal Timing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 Flash mode Related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Intersection Geometric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0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Other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7260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Intersection Improvements (Realignment, Sight-Distance Improvements, Radii Improvements, Etc.)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Sideswipe, Pedestrian, Bicycle, Left-Turn Related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9612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Angle-Turn, Head-On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0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 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0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Applicable Rear-End Crashes, Sideswipe Same Direction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288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Roundabout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78%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Fatal and A-Injury Reduction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57%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Minor Crash Reduction</w:t>
            </w:r>
          </w:p>
        </w:tc>
      </w:tr>
      <w:tr w:rsidR="00E444CC" w:rsidRPr="00F2526A" w:rsidTr="00F8128D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900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Lighting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See MDOT Interchange Warranted Lighting Guidance and overall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br/>
              <w:t>MDOT Lighting Guidance</w:t>
            </w:r>
          </w:p>
        </w:tc>
      </w:tr>
      <w:tr w:rsidR="00E444CC" w:rsidRPr="00F2526A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Intersection Enhancements (Non-Signalized Intersections)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951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All-Way Stop Control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New Installation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43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 (Red)-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98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Beacons(Amber)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777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Signing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275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Pavement Markings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5141A8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640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Reflective Sheeting on Sign Posts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(lollipops)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</w:tbl>
    <w:p w:rsidR="005251D9" w:rsidRPr="00F2526A" w:rsidRDefault="005251D9" w:rsidP="005251D9"/>
    <w:p w:rsidR="00586DEB" w:rsidRDefault="00586DEB" w:rsidP="005251D9">
      <w:pPr>
        <w:spacing w:before="7"/>
        <w:ind w:right="6927"/>
        <w:jc w:val="both"/>
        <w:rPr>
          <w:szCs w:val="28"/>
        </w:rPr>
      </w:pPr>
    </w:p>
    <w:sectPr w:rsidR="00586DEB" w:rsidSect="00F8128D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5D" w:rsidRDefault="000C0B5D" w:rsidP="00B16CCC">
      <w:r>
        <w:separator/>
      </w:r>
    </w:p>
  </w:endnote>
  <w:endnote w:type="continuationSeparator" w:id="0">
    <w:p w:rsidR="000C0B5D" w:rsidRDefault="000C0B5D" w:rsidP="00B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01391"/>
      <w:docPartObj>
        <w:docPartGallery w:val="Page Numbers (Bottom of Page)"/>
        <w:docPartUnique/>
      </w:docPartObj>
    </w:sdtPr>
    <w:sdtEndPr/>
    <w:sdtContent>
      <w:p w:rsidR="000C0B5D" w:rsidRDefault="000C0B5D" w:rsidP="003A72FC">
        <w:pPr>
          <w:pStyle w:val="Footer"/>
        </w:pPr>
        <w:r>
          <w:t xml:space="preserve">TwinCATS 2020-2023 Surface Transportation Block Grant Project Application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A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of 4                                                       </w:t>
        </w:r>
        <w:r>
          <w:tab/>
        </w:r>
      </w:p>
    </w:sdtContent>
  </w:sdt>
  <w:p w:rsidR="000C0B5D" w:rsidRDefault="000C0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D" w:rsidRDefault="000C0B5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5D" w:rsidRDefault="000C0B5D" w:rsidP="00B16CCC">
      <w:r>
        <w:separator/>
      </w:r>
    </w:p>
  </w:footnote>
  <w:footnote w:type="continuationSeparator" w:id="0">
    <w:p w:rsidR="000C0B5D" w:rsidRDefault="000C0B5D" w:rsidP="00B1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BF3"/>
    <w:multiLevelType w:val="hybridMultilevel"/>
    <w:tmpl w:val="D9BE02B6"/>
    <w:lvl w:ilvl="0" w:tplc="630A07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320"/>
    <w:multiLevelType w:val="hybridMultilevel"/>
    <w:tmpl w:val="9D3EBEBE"/>
    <w:lvl w:ilvl="0" w:tplc="072EAD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EAC"/>
    <w:multiLevelType w:val="multilevel"/>
    <w:tmpl w:val="D8CE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57205"/>
    <w:multiLevelType w:val="hybridMultilevel"/>
    <w:tmpl w:val="4AE00C0C"/>
    <w:lvl w:ilvl="0" w:tplc="A34E8B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92DFD"/>
    <w:multiLevelType w:val="hybridMultilevel"/>
    <w:tmpl w:val="1742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159"/>
    <w:multiLevelType w:val="hybridMultilevel"/>
    <w:tmpl w:val="6ED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4D1"/>
    <w:multiLevelType w:val="hybridMultilevel"/>
    <w:tmpl w:val="F37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6519"/>
    <w:multiLevelType w:val="hybridMultilevel"/>
    <w:tmpl w:val="70AA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C270F"/>
    <w:multiLevelType w:val="hybridMultilevel"/>
    <w:tmpl w:val="350E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B3975"/>
    <w:multiLevelType w:val="hybridMultilevel"/>
    <w:tmpl w:val="D9BE02B6"/>
    <w:lvl w:ilvl="0" w:tplc="630A07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110"/>
    <w:multiLevelType w:val="hybridMultilevel"/>
    <w:tmpl w:val="DD04768C"/>
    <w:lvl w:ilvl="0" w:tplc="7298A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JwwcLsHO6xlUZu3IuQ8uANHyvrs9UPuGi9mSP2kLW8YuIHtGkpwjSGANAAVSgv53JDXBR8Skpc8MXuMYsQPcQw==" w:salt="fhU7oMJh7J/yxBPahIsnv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30C7D"/>
    <w:rsid w:val="00037FFE"/>
    <w:rsid w:val="0009787B"/>
    <w:rsid w:val="000A32C6"/>
    <w:rsid w:val="000C0B5D"/>
    <w:rsid w:val="00105AE8"/>
    <w:rsid w:val="001557FE"/>
    <w:rsid w:val="00171F8B"/>
    <w:rsid w:val="00176FC0"/>
    <w:rsid w:val="001E08FA"/>
    <w:rsid w:val="00225447"/>
    <w:rsid w:val="00276198"/>
    <w:rsid w:val="00276933"/>
    <w:rsid w:val="002842AF"/>
    <w:rsid w:val="00292B2C"/>
    <w:rsid w:val="002C47DC"/>
    <w:rsid w:val="002D7083"/>
    <w:rsid w:val="002F1789"/>
    <w:rsid w:val="00305F4B"/>
    <w:rsid w:val="00321CEF"/>
    <w:rsid w:val="003246ED"/>
    <w:rsid w:val="003277F0"/>
    <w:rsid w:val="003367DB"/>
    <w:rsid w:val="00345396"/>
    <w:rsid w:val="00352FB9"/>
    <w:rsid w:val="003609DA"/>
    <w:rsid w:val="00382428"/>
    <w:rsid w:val="003A071A"/>
    <w:rsid w:val="003A72FC"/>
    <w:rsid w:val="003C5F27"/>
    <w:rsid w:val="003F540D"/>
    <w:rsid w:val="003F5B52"/>
    <w:rsid w:val="004F6F9F"/>
    <w:rsid w:val="005114FA"/>
    <w:rsid w:val="005141A8"/>
    <w:rsid w:val="00514A9D"/>
    <w:rsid w:val="005251D9"/>
    <w:rsid w:val="005263ED"/>
    <w:rsid w:val="00586DEB"/>
    <w:rsid w:val="005B0724"/>
    <w:rsid w:val="005B57F7"/>
    <w:rsid w:val="005B6A05"/>
    <w:rsid w:val="006168DA"/>
    <w:rsid w:val="006345FC"/>
    <w:rsid w:val="006A5FB1"/>
    <w:rsid w:val="006C102C"/>
    <w:rsid w:val="007244D5"/>
    <w:rsid w:val="0074109A"/>
    <w:rsid w:val="00763699"/>
    <w:rsid w:val="0076648C"/>
    <w:rsid w:val="007825CD"/>
    <w:rsid w:val="00793EB5"/>
    <w:rsid w:val="007B2C0C"/>
    <w:rsid w:val="007C7DE8"/>
    <w:rsid w:val="008107FD"/>
    <w:rsid w:val="00820027"/>
    <w:rsid w:val="008406CE"/>
    <w:rsid w:val="00890F5C"/>
    <w:rsid w:val="008D1638"/>
    <w:rsid w:val="009115D2"/>
    <w:rsid w:val="0092583B"/>
    <w:rsid w:val="0092599A"/>
    <w:rsid w:val="00971D83"/>
    <w:rsid w:val="00975968"/>
    <w:rsid w:val="009C616C"/>
    <w:rsid w:val="009F1F94"/>
    <w:rsid w:val="00A12F04"/>
    <w:rsid w:val="00A35BA1"/>
    <w:rsid w:val="00A608FF"/>
    <w:rsid w:val="00A6436E"/>
    <w:rsid w:val="00AC69A3"/>
    <w:rsid w:val="00B06BB0"/>
    <w:rsid w:val="00B16CCC"/>
    <w:rsid w:val="00B33684"/>
    <w:rsid w:val="00B54FFC"/>
    <w:rsid w:val="00B91A4F"/>
    <w:rsid w:val="00B9619A"/>
    <w:rsid w:val="00B96307"/>
    <w:rsid w:val="00BA31BC"/>
    <w:rsid w:val="00BE2EBB"/>
    <w:rsid w:val="00BE7CDA"/>
    <w:rsid w:val="00C6719E"/>
    <w:rsid w:val="00C934A3"/>
    <w:rsid w:val="00CF747D"/>
    <w:rsid w:val="00D26318"/>
    <w:rsid w:val="00D76FFC"/>
    <w:rsid w:val="00DA3803"/>
    <w:rsid w:val="00DB696B"/>
    <w:rsid w:val="00E26E98"/>
    <w:rsid w:val="00E270D1"/>
    <w:rsid w:val="00E37036"/>
    <w:rsid w:val="00E403DD"/>
    <w:rsid w:val="00E444CC"/>
    <w:rsid w:val="00E806DD"/>
    <w:rsid w:val="00E92C08"/>
    <w:rsid w:val="00EB78A9"/>
    <w:rsid w:val="00ED6EA0"/>
    <w:rsid w:val="00EE1069"/>
    <w:rsid w:val="00EF6E97"/>
    <w:rsid w:val="00F24F5B"/>
    <w:rsid w:val="00F8128D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16C66CA-D021-481E-A965-6380612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59"/>
    <w:rsid w:val="007C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24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1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7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1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5141A8"/>
    <w:pPr>
      <w:autoSpaceDE w:val="0"/>
      <w:autoSpaceDN w:val="0"/>
      <w:adjustRightInd w:val="0"/>
    </w:pPr>
    <w:rPr>
      <w:rFonts w:ascii="Sitka Small" w:hAnsi="Sitka Small" w:cs="Sitka Smal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141A8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mdot/LAP_3R_Guidelines_2017_SIGNED_FINAL_597272_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cgi.state.mi.us/tamcMap/" TargetMode="External"/><Relationship Id="rId12" Type="http://schemas.openxmlformats.org/officeDocument/2006/relationships/hyperlink" Target="https://www.swmpc.org/downloads/rtf_region4_20172020_project_li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mpc.org/downloads/rtf_region4_20172020_project_lis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dotcf.state.mi.us/public/maps_n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trafficcrashfact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394F1E6B.dotm</Template>
  <TotalTime>16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8</cp:revision>
  <cp:lastPrinted>2018-09-25T14:57:00Z</cp:lastPrinted>
  <dcterms:created xsi:type="dcterms:W3CDTF">2018-10-08T18:59:00Z</dcterms:created>
  <dcterms:modified xsi:type="dcterms:W3CDTF">2018-10-15T17:16:00Z</dcterms:modified>
</cp:coreProperties>
</file>